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59" w:rsidRDefault="00732159" w:rsidP="00A70133"/>
    <w:p w:rsidR="00732159" w:rsidRDefault="00732159" w:rsidP="00CF5A94">
      <w:pPr>
        <w:pStyle w:val="NormalWeb"/>
        <w:spacing w:before="150" w:beforeAutospacing="0" w:after="0" w:afterAutospacing="0" w:line="240" w:lineRule="atLeast"/>
        <w:ind w:left="1134" w:right="75"/>
        <w:jc w:val="center"/>
        <w:textAlignment w:val="baseline"/>
        <w:rPr>
          <w:color w:val="000000"/>
          <w:sz w:val="28"/>
          <w:szCs w:val="28"/>
        </w:rPr>
      </w:pPr>
      <w:r w:rsidRPr="00CF5A94">
        <w:rPr>
          <w:color w:val="000000"/>
          <w:sz w:val="28"/>
          <w:szCs w:val="28"/>
        </w:rPr>
        <w:t xml:space="preserve">Показатели деятельности </w:t>
      </w:r>
    </w:p>
    <w:p w:rsidR="00732159" w:rsidRPr="00CF5A94" w:rsidRDefault="00732159" w:rsidP="00CF5A94">
      <w:pPr>
        <w:pStyle w:val="NormalWeb"/>
        <w:spacing w:before="150" w:beforeAutospacing="0" w:after="0" w:afterAutospacing="0" w:line="240" w:lineRule="atLeast"/>
        <w:ind w:left="1134" w:right="75"/>
        <w:jc w:val="center"/>
        <w:textAlignment w:val="baseline"/>
        <w:rPr>
          <w:color w:val="000000"/>
          <w:sz w:val="28"/>
          <w:szCs w:val="28"/>
        </w:rPr>
      </w:pPr>
      <w:r w:rsidRPr="00CF5A94">
        <w:rPr>
          <w:color w:val="000000"/>
          <w:sz w:val="28"/>
          <w:szCs w:val="28"/>
        </w:rPr>
        <w:t>МДОУ</w:t>
      </w:r>
      <w:r>
        <w:rPr>
          <w:color w:val="000000"/>
          <w:sz w:val="28"/>
          <w:szCs w:val="28"/>
        </w:rPr>
        <w:t xml:space="preserve"> «Детский сад </w:t>
      </w:r>
      <w:r w:rsidRPr="00CF5A94">
        <w:rPr>
          <w:color w:val="000000"/>
          <w:sz w:val="28"/>
          <w:szCs w:val="28"/>
        </w:rPr>
        <w:t xml:space="preserve"> № 28</w:t>
      </w:r>
      <w:r>
        <w:rPr>
          <w:color w:val="000000"/>
          <w:sz w:val="28"/>
          <w:szCs w:val="28"/>
        </w:rPr>
        <w:t>» на 1 августа 2017г.</w:t>
      </w:r>
    </w:p>
    <w:p w:rsidR="00732159" w:rsidRDefault="00732159" w:rsidP="00A70133"/>
    <w:p w:rsidR="00732159" w:rsidRPr="00A70133" w:rsidRDefault="00732159" w:rsidP="00A70133">
      <w:pPr>
        <w:spacing w:line="270" w:lineRule="atLeast"/>
        <w:rPr>
          <w:rFonts w:ascii="Verdana" w:hAnsi="Verdana" w:cs="Verdana"/>
          <w:color w:val="000000"/>
          <w:sz w:val="23"/>
          <w:szCs w:val="23"/>
        </w:rPr>
      </w:pPr>
    </w:p>
    <w:tbl>
      <w:tblPr>
        <w:tblW w:w="9900" w:type="dxa"/>
        <w:tblInd w:w="2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0A0"/>
      </w:tblPr>
      <w:tblGrid>
        <w:gridCol w:w="810"/>
        <w:gridCol w:w="7410"/>
        <w:gridCol w:w="1680"/>
      </w:tblGrid>
      <w:tr w:rsidR="00732159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N п/п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Показатели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Единица измерения</w:t>
            </w:r>
          </w:p>
        </w:tc>
      </w:tr>
      <w:tr w:rsidR="00732159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Образовательная деятельность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 </w:t>
            </w:r>
          </w:p>
        </w:tc>
      </w:tr>
      <w:tr w:rsidR="00732159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CD66C8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</w:t>
            </w:r>
            <w:r w:rsidRPr="00A70133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270 </w:t>
            </w:r>
            <w:r w:rsidRPr="00A70133">
              <w:rPr>
                <w:color w:val="000000"/>
                <w:sz w:val="21"/>
                <w:szCs w:val="21"/>
              </w:rPr>
              <w:t>человек</w:t>
            </w:r>
          </w:p>
        </w:tc>
      </w:tr>
      <w:tr w:rsidR="00732159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1.1.1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В режиме полного дня (8 – 12 часов)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CD66C8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270 </w:t>
            </w:r>
            <w:r w:rsidRPr="00A70133">
              <w:rPr>
                <w:color w:val="000000"/>
                <w:sz w:val="21"/>
                <w:szCs w:val="21"/>
              </w:rPr>
              <w:t>человек</w:t>
            </w:r>
          </w:p>
        </w:tc>
      </w:tr>
      <w:tr w:rsidR="00732159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1.1.2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В режиме кратковременного пребывания (3 – 5 часов)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CD66C8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 w:rsidRPr="00A70133">
              <w:rPr>
                <w:color w:val="000000"/>
                <w:sz w:val="21"/>
                <w:szCs w:val="21"/>
              </w:rPr>
              <w:t xml:space="preserve"> человек</w:t>
            </w:r>
          </w:p>
        </w:tc>
      </w:tr>
      <w:tr w:rsidR="00732159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1.1.3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В семейной дошкольной группе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CD66C8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0 человек</w:t>
            </w:r>
          </w:p>
        </w:tc>
      </w:tr>
      <w:tr w:rsidR="00732159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1.1.4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CD66C8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0 человек</w:t>
            </w:r>
          </w:p>
        </w:tc>
      </w:tr>
      <w:tr w:rsidR="00732159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Общая численность воспитанников в возрасте до 3 лет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CD66C8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49 </w:t>
            </w:r>
            <w:r w:rsidRPr="00A70133">
              <w:rPr>
                <w:color w:val="000000"/>
                <w:sz w:val="21"/>
                <w:szCs w:val="21"/>
              </w:rPr>
              <w:t xml:space="preserve"> человек</w:t>
            </w:r>
          </w:p>
        </w:tc>
      </w:tr>
      <w:tr w:rsidR="00732159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1.3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Общая численность воспитанников в возрасте от 3 до 8 лет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CD66C8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221</w:t>
            </w:r>
            <w:r w:rsidRPr="00A70133">
              <w:rPr>
                <w:color w:val="000000"/>
                <w:sz w:val="21"/>
                <w:szCs w:val="21"/>
              </w:rPr>
              <w:t xml:space="preserve"> человек</w:t>
            </w:r>
          </w:p>
        </w:tc>
      </w:tr>
      <w:tr w:rsidR="00732159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1.4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CD66C8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270 </w:t>
            </w:r>
            <w:r w:rsidRPr="00A70133">
              <w:rPr>
                <w:color w:val="000000"/>
                <w:sz w:val="21"/>
                <w:szCs w:val="21"/>
              </w:rPr>
              <w:t>человек</w:t>
            </w:r>
            <w:r>
              <w:rPr>
                <w:color w:val="000000"/>
                <w:sz w:val="21"/>
                <w:szCs w:val="21"/>
              </w:rPr>
              <w:t xml:space="preserve"> /    100</w:t>
            </w:r>
            <w:r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732159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1.4.1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В режиме полного дня (8 – 12 часов)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CD66C8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270</w:t>
            </w:r>
            <w:r w:rsidRPr="00A70133">
              <w:rPr>
                <w:color w:val="000000"/>
                <w:sz w:val="21"/>
                <w:szCs w:val="21"/>
              </w:rPr>
              <w:t>че</w:t>
            </w:r>
            <w:r>
              <w:rPr>
                <w:color w:val="000000"/>
                <w:sz w:val="21"/>
                <w:szCs w:val="21"/>
              </w:rPr>
              <w:t xml:space="preserve">ловек     100% </w:t>
            </w:r>
          </w:p>
        </w:tc>
      </w:tr>
      <w:tr w:rsidR="00732159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1.4.2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В режиме продленного дня (12 – 14 часов)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CD66C8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0 человек/0%</w:t>
            </w:r>
          </w:p>
        </w:tc>
      </w:tr>
      <w:tr w:rsidR="00732159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1.4.3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В режиме круглосуточного пребывания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CD66C8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0 человек/0%</w:t>
            </w:r>
          </w:p>
        </w:tc>
      </w:tr>
      <w:tr w:rsidR="00732159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1.5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CD66C8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31 </w:t>
            </w:r>
            <w:r w:rsidRPr="00A70133">
              <w:rPr>
                <w:color w:val="000000"/>
                <w:sz w:val="21"/>
                <w:szCs w:val="21"/>
              </w:rPr>
              <w:t>человек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A70133">
              <w:rPr>
                <w:color w:val="000000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 xml:space="preserve">     11,5</w:t>
            </w:r>
            <w:r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732159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1.5.1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CD66C8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12 человек /     4,4</w:t>
            </w:r>
            <w:r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732159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1.5.2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Default="00732159" w:rsidP="00CD66C8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19 человек/   </w:t>
            </w:r>
          </w:p>
          <w:p w:rsidR="00732159" w:rsidRPr="00A70133" w:rsidRDefault="00732159" w:rsidP="00CD66C8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7  </w:t>
            </w:r>
            <w:r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732159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1.5.3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По присмотру и уходу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CD66C8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</w:t>
            </w:r>
            <w:r w:rsidRPr="00A70133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31 </w:t>
            </w:r>
            <w:r w:rsidRPr="00A70133">
              <w:rPr>
                <w:color w:val="000000"/>
                <w:sz w:val="21"/>
                <w:szCs w:val="21"/>
              </w:rPr>
              <w:t>человек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A70133">
              <w:rPr>
                <w:color w:val="000000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 xml:space="preserve">    11,5</w:t>
            </w:r>
            <w:r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732159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1.6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CD66C8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   4,2  </w:t>
            </w:r>
            <w:r w:rsidRPr="00A70133">
              <w:rPr>
                <w:color w:val="000000"/>
                <w:sz w:val="21"/>
                <w:szCs w:val="21"/>
              </w:rPr>
              <w:t>д</w:t>
            </w:r>
            <w:r>
              <w:rPr>
                <w:color w:val="000000"/>
                <w:sz w:val="21"/>
                <w:szCs w:val="21"/>
              </w:rPr>
              <w:t>ня</w:t>
            </w:r>
          </w:p>
        </w:tc>
      </w:tr>
      <w:tr w:rsidR="00732159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1.7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Общая численность педагогических работников, в том числе: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CD66C8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  28</w:t>
            </w:r>
            <w:r w:rsidRPr="00A70133">
              <w:rPr>
                <w:color w:val="000000"/>
                <w:sz w:val="21"/>
                <w:szCs w:val="21"/>
              </w:rPr>
              <w:t xml:space="preserve"> человек</w:t>
            </w:r>
          </w:p>
        </w:tc>
      </w:tr>
      <w:tr w:rsidR="00732159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1.7.1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CD66C8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21 человек/      75</w:t>
            </w:r>
            <w:r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732159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1.7.2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CD66C8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21 человек /      75 </w:t>
            </w:r>
            <w:r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732159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1.7.3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Default="00732159" w:rsidP="00CD66C8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7 человек/   </w:t>
            </w:r>
          </w:p>
          <w:p w:rsidR="00732159" w:rsidRPr="00A70133" w:rsidRDefault="00732159" w:rsidP="00CD66C8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25 </w:t>
            </w:r>
            <w:r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732159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1.7.4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Default="00732159" w:rsidP="00CD66C8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7 </w:t>
            </w:r>
            <w:r w:rsidRPr="00A70133">
              <w:rPr>
                <w:color w:val="000000"/>
                <w:sz w:val="21"/>
                <w:szCs w:val="21"/>
              </w:rPr>
              <w:t>человек</w:t>
            </w:r>
            <w:r>
              <w:rPr>
                <w:color w:val="000000"/>
                <w:sz w:val="21"/>
                <w:szCs w:val="21"/>
              </w:rPr>
              <w:t xml:space="preserve">/ </w:t>
            </w:r>
          </w:p>
          <w:p w:rsidR="00732159" w:rsidRPr="00A70133" w:rsidRDefault="00732159" w:rsidP="00CD66C8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25  </w:t>
            </w:r>
            <w:r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732159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1.8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Default="00732159" w:rsidP="00CD66C8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13  человек/ </w:t>
            </w:r>
          </w:p>
          <w:p w:rsidR="00732159" w:rsidRPr="00A70133" w:rsidRDefault="00732159" w:rsidP="00CD66C8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46,4  </w:t>
            </w:r>
            <w:r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732159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1.8.1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Высшая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Default="00732159" w:rsidP="00CD66C8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 человек/  </w:t>
            </w:r>
          </w:p>
          <w:p w:rsidR="00732159" w:rsidRPr="00A70133" w:rsidRDefault="00732159" w:rsidP="00CD66C8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14,2  </w:t>
            </w:r>
            <w:r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732159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1.8.2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Первая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Default="00732159" w:rsidP="00CD66C8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9 человек/    </w:t>
            </w:r>
          </w:p>
          <w:p w:rsidR="00732159" w:rsidRPr="00A70133" w:rsidRDefault="00732159" w:rsidP="00CD66C8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32,2  </w:t>
            </w:r>
            <w:r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732159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1.9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Default="00732159" w:rsidP="00CD66C8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16 </w:t>
            </w:r>
            <w:r w:rsidRPr="00A70133">
              <w:rPr>
                <w:color w:val="000000"/>
                <w:sz w:val="21"/>
                <w:szCs w:val="21"/>
              </w:rPr>
              <w:t>человек</w:t>
            </w:r>
          </w:p>
          <w:p w:rsidR="00732159" w:rsidRPr="00A70133" w:rsidRDefault="00732159" w:rsidP="00CD66C8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</w:t>
            </w:r>
            <w:r w:rsidRPr="00A70133">
              <w:rPr>
                <w:color w:val="000000"/>
                <w:sz w:val="21"/>
                <w:szCs w:val="21"/>
              </w:rPr>
              <w:t>/%</w:t>
            </w:r>
          </w:p>
        </w:tc>
      </w:tr>
      <w:tr w:rsidR="00732159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1.9.1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До 5 лет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Default="00732159" w:rsidP="00CD66C8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7 человек/   </w:t>
            </w:r>
          </w:p>
          <w:p w:rsidR="00732159" w:rsidRPr="00A70133" w:rsidRDefault="00732159" w:rsidP="00CD66C8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25   </w:t>
            </w:r>
            <w:r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732159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1.9.2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Свыше 30 лет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Default="00732159" w:rsidP="00CD66C8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9 человек/   </w:t>
            </w:r>
          </w:p>
          <w:p w:rsidR="00732159" w:rsidRPr="00A70133" w:rsidRDefault="00732159" w:rsidP="00CD66C8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32   </w:t>
            </w:r>
            <w:r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732159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1.10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Default="00732159" w:rsidP="00CD66C8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4 человек/  </w:t>
            </w:r>
          </w:p>
          <w:p w:rsidR="00732159" w:rsidRPr="00A70133" w:rsidRDefault="00732159" w:rsidP="00CD66C8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14    </w:t>
            </w:r>
            <w:r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732159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1.11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Default="00732159" w:rsidP="00CD66C8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5 человек/ </w:t>
            </w:r>
          </w:p>
          <w:p w:rsidR="00732159" w:rsidRPr="00A70133" w:rsidRDefault="00732159" w:rsidP="00CD66C8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17,8  </w:t>
            </w:r>
            <w:r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732159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Default="00732159" w:rsidP="00CD66C8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30 человек/ </w:t>
            </w:r>
          </w:p>
          <w:p w:rsidR="00732159" w:rsidRPr="00A70133" w:rsidRDefault="00732159" w:rsidP="00CD66C8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86  </w:t>
            </w:r>
            <w:r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732159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1.13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CD66C8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30 человек/      86</w:t>
            </w:r>
            <w:r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732159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1.14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Default="00732159" w:rsidP="00CD66C8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28 человек/  270</w:t>
            </w:r>
            <w:r w:rsidRPr="00A70133">
              <w:rPr>
                <w:color w:val="000000"/>
                <w:sz w:val="21"/>
                <w:szCs w:val="21"/>
              </w:rPr>
              <w:t>человек</w:t>
            </w:r>
          </w:p>
          <w:p w:rsidR="00732159" w:rsidRPr="00A70133" w:rsidRDefault="00732159" w:rsidP="00CD66C8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1 / 9,6</w:t>
            </w:r>
          </w:p>
        </w:tc>
      </w:tr>
      <w:tr w:rsidR="00732159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1.15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CD66C8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 </w:t>
            </w:r>
          </w:p>
        </w:tc>
      </w:tr>
      <w:tr w:rsidR="00732159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1.15.1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Музыкального руководителя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CD66C8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да</w:t>
            </w:r>
          </w:p>
        </w:tc>
      </w:tr>
      <w:tr w:rsidR="00732159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1.15.2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Инструктора по физической культуре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CD66C8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732159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1.15.3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Учителя-логопеда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CD66C8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да</w:t>
            </w:r>
          </w:p>
        </w:tc>
      </w:tr>
      <w:tr w:rsidR="00732159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1.15.4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Логопеда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CD66C8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732159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1.15.5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Учителя-дефектолога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CD66C8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732159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1.15.6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Педагога-психолога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CD66C8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732159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Инфраструктура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CD66C8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-</w:t>
            </w:r>
          </w:p>
        </w:tc>
      </w:tr>
      <w:tr w:rsidR="00732159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2.1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CD66C8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1131 </w:t>
            </w:r>
            <w:r w:rsidRPr="00A70133">
              <w:rPr>
                <w:color w:val="000000"/>
                <w:sz w:val="21"/>
                <w:szCs w:val="21"/>
              </w:rPr>
              <w:t>кв. м</w:t>
            </w:r>
            <w:r>
              <w:rPr>
                <w:color w:val="000000"/>
                <w:sz w:val="21"/>
                <w:szCs w:val="21"/>
              </w:rPr>
              <w:t>/4,2 кв. м</w:t>
            </w:r>
          </w:p>
        </w:tc>
      </w:tr>
      <w:tr w:rsidR="00732159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2.2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CD66C8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168,2</w:t>
            </w:r>
            <w:r w:rsidRPr="00A70133">
              <w:rPr>
                <w:color w:val="000000"/>
                <w:sz w:val="21"/>
                <w:szCs w:val="21"/>
              </w:rPr>
              <w:t xml:space="preserve"> кв. м</w:t>
            </w:r>
          </w:p>
        </w:tc>
      </w:tr>
      <w:tr w:rsidR="00732159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2.3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Наличие физкультурного зала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CD66C8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732159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2.4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Наличие музыкального зала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CD66C8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да</w:t>
            </w:r>
          </w:p>
        </w:tc>
      </w:tr>
      <w:tr w:rsidR="00732159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2.5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2159" w:rsidRPr="00A70133" w:rsidRDefault="00732159" w:rsidP="00CD66C8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да</w:t>
            </w:r>
          </w:p>
        </w:tc>
      </w:tr>
    </w:tbl>
    <w:p w:rsidR="00732159" w:rsidRPr="00A70133" w:rsidRDefault="00732159" w:rsidP="00A70133">
      <w:pPr>
        <w:spacing w:before="150" w:line="240" w:lineRule="atLeast"/>
        <w:ind w:right="75"/>
        <w:textAlignment w:val="baseline"/>
        <w:rPr>
          <w:sz w:val="21"/>
          <w:szCs w:val="21"/>
        </w:rPr>
      </w:pPr>
      <w:r w:rsidRPr="00A70133">
        <w:rPr>
          <w:rFonts w:ascii="Verdana" w:hAnsi="Verdana" w:cs="Verdana"/>
          <w:color w:val="000000"/>
          <w:sz w:val="21"/>
          <w:szCs w:val="21"/>
        </w:rPr>
        <w:t> </w:t>
      </w:r>
    </w:p>
    <w:p w:rsidR="00732159" w:rsidRPr="00D305D7" w:rsidRDefault="00732159" w:rsidP="00503B4C">
      <w:pPr>
        <w:jc w:val="center"/>
        <w:rPr>
          <w:sz w:val="26"/>
          <w:szCs w:val="26"/>
        </w:rPr>
      </w:pPr>
    </w:p>
    <w:p w:rsidR="00732159" w:rsidRPr="00D305D7" w:rsidRDefault="00732159" w:rsidP="00503B4C">
      <w:pPr>
        <w:rPr>
          <w:sz w:val="26"/>
          <w:szCs w:val="26"/>
        </w:rPr>
      </w:pPr>
      <w:r w:rsidRPr="00D305D7">
        <w:rPr>
          <w:sz w:val="26"/>
          <w:szCs w:val="26"/>
        </w:rPr>
        <w:t>Заведующий МДОУ «Детский сад № 28»__________Л.И. Максимычева</w:t>
      </w:r>
    </w:p>
    <w:p w:rsidR="00732159" w:rsidRDefault="00732159" w:rsidP="00A70133">
      <w:pPr>
        <w:ind w:left="-993"/>
      </w:pPr>
    </w:p>
    <w:sectPr w:rsidR="00732159" w:rsidSect="00503B4C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133"/>
    <w:rsid w:val="0003013A"/>
    <w:rsid w:val="00031E0B"/>
    <w:rsid w:val="00064A5A"/>
    <w:rsid w:val="00074455"/>
    <w:rsid w:val="000A3536"/>
    <w:rsid w:val="001213B5"/>
    <w:rsid w:val="00172358"/>
    <w:rsid w:val="001F7003"/>
    <w:rsid w:val="0021181D"/>
    <w:rsid w:val="002373A7"/>
    <w:rsid w:val="00246391"/>
    <w:rsid w:val="00276175"/>
    <w:rsid w:val="003A6382"/>
    <w:rsid w:val="003F6F31"/>
    <w:rsid w:val="004016E7"/>
    <w:rsid w:val="00470339"/>
    <w:rsid w:val="004E1DB0"/>
    <w:rsid w:val="00503B4C"/>
    <w:rsid w:val="0052544B"/>
    <w:rsid w:val="005418E6"/>
    <w:rsid w:val="005A1140"/>
    <w:rsid w:val="005D36D5"/>
    <w:rsid w:val="005D5E93"/>
    <w:rsid w:val="00620116"/>
    <w:rsid w:val="006466A7"/>
    <w:rsid w:val="006561B0"/>
    <w:rsid w:val="00660167"/>
    <w:rsid w:val="006808AC"/>
    <w:rsid w:val="0071782C"/>
    <w:rsid w:val="00732159"/>
    <w:rsid w:val="00761084"/>
    <w:rsid w:val="007C5DA0"/>
    <w:rsid w:val="007F5EE9"/>
    <w:rsid w:val="00824159"/>
    <w:rsid w:val="00864CE2"/>
    <w:rsid w:val="008C380B"/>
    <w:rsid w:val="0091009A"/>
    <w:rsid w:val="00932AB8"/>
    <w:rsid w:val="00985697"/>
    <w:rsid w:val="00996300"/>
    <w:rsid w:val="009B43AE"/>
    <w:rsid w:val="009B671B"/>
    <w:rsid w:val="00A70133"/>
    <w:rsid w:val="00B47482"/>
    <w:rsid w:val="00B527C4"/>
    <w:rsid w:val="00BC649E"/>
    <w:rsid w:val="00BC6898"/>
    <w:rsid w:val="00BE4705"/>
    <w:rsid w:val="00C010BF"/>
    <w:rsid w:val="00C41384"/>
    <w:rsid w:val="00C80532"/>
    <w:rsid w:val="00CA15D7"/>
    <w:rsid w:val="00CD66C8"/>
    <w:rsid w:val="00CF5A94"/>
    <w:rsid w:val="00D305D7"/>
    <w:rsid w:val="00D355BE"/>
    <w:rsid w:val="00D8151F"/>
    <w:rsid w:val="00D942DF"/>
    <w:rsid w:val="00DD11FB"/>
    <w:rsid w:val="00DE0E31"/>
    <w:rsid w:val="00E12E36"/>
    <w:rsid w:val="00E359E3"/>
    <w:rsid w:val="00E75AAD"/>
    <w:rsid w:val="00E878B8"/>
    <w:rsid w:val="00EB71D1"/>
    <w:rsid w:val="00F046CF"/>
    <w:rsid w:val="00F21C88"/>
    <w:rsid w:val="00F5208C"/>
    <w:rsid w:val="00F66CE4"/>
    <w:rsid w:val="00F754B7"/>
    <w:rsid w:val="00FC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CE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A70133"/>
  </w:style>
  <w:style w:type="paragraph" w:styleId="NormalWeb">
    <w:name w:val="Normal (Web)"/>
    <w:basedOn w:val="Normal"/>
    <w:uiPriority w:val="99"/>
    <w:rsid w:val="00A701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5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7;&#1074;&#1077;&#1090;&#1072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71</TotalTime>
  <Pages>2</Pages>
  <Words>722</Words>
  <Characters>4122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пк</cp:lastModifiedBy>
  <cp:revision>32</cp:revision>
  <cp:lastPrinted>2017-09-02T09:17:00Z</cp:lastPrinted>
  <dcterms:created xsi:type="dcterms:W3CDTF">2014-07-09T08:40:00Z</dcterms:created>
  <dcterms:modified xsi:type="dcterms:W3CDTF">2017-09-02T09:17:00Z</dcterms:modified>
</cp:coreProperties>
</file>