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1D" w:rsidRPr="000E6AEC" w:rsidRDefault="00D81C1D" w:rsidP="00997663">
      <w:pPr>
        <w:jc w:val="center"/>
        <w:rPr>
          <w:b/>
          <w:bCs/>
          <w:sz w:val="32"/>
          <w:szCs w:val="32"/>
        </w:rPr>
      </w:pPr>
      <w:r w:rsidRPr="000E6AEC">
        <w:rPr>
          <w:b/>
          <w:bCs/>
          <w:sz w:val="32"/>
          <w:szCs w:val="32"/>
        </w:rPr>
        <w:t xml:space="preserve">ДОГОВОР № </w:t>
      </w:r>
    </w:p>
    <w:p w:rsidR="00D81C1D" w:rsidRPr="006604AB" w:rsidRDefault="00D81C1D" w:rsidP="00997663">
      <w:pPr>
        <w:spacing w:after="120"/>
        <w:jc w:val="center"/>
        <w:rPr>
          <w:b/>
          <w:bCs/>
          <w:sz w:val="28"/>
          <w:szCs w:val="28"/>
        </w:rPr>
      </w:pPr>
      <w:r w:rsidRPr="006604AB">
        <w:rPr>
          <w:b/>
          <w:bCs/>
          <w:sz w:val="28"/>
          <w:szCs w:val="28"/>
        </w:rPr>
        <w:t>об образовании по образовательным программам дошкольного образования</w:t>
      </w:r>
    </w:p>
    <w:p w:rsidR="00D81C1D" w:rsidRPr="00275BD5" w:rsidRDefault="00D81C1D" w:rsidP="00997663">
      <w:pPr>
        <w:pStyle w:val="NoSpacing"/>
        <w:jc w:val="center"/>
        <w:rPr>
          <w:sz w:val="22"/>
          <w:szCs w:val="22"/>
        </w:rPr>
      </w:pPr>
      <w:r w:rsidRPr="000E6AEC">
        <w:rPr>
          <w:sz w:val="22"/>
          <w:szCs w:val="22"/>
        </w:rPr>
        <w:t>между М</w:t>
      </w:r>
      <w:r>
        <w:rPr>
          <w:sz w:val="22"/>
          <w:szCs w:val="22"/>
        </w:rPr>
        <w:t>ДОУ детский сад комбинированного  вида № 28 и Р</w:t>
      </w:r>
      <w:r w:rsidRPr="000E6AEC">
        <w:rPr>
          <w:sz w:val="22"/>
          <w:szCs w:val="22"/>
        </w:rPr>
        <w:t>одителями (за</w:t>
      </w:r>
      <w:r>
        <w:rPr>
          <w:sz w:val="22"/>
          <w:szCs w:val="22"/>
        </w:rPr>
        <w:t>конными представителями) Воспитанника</w:t>
      </w:r>
      <w:r w:rsidRPr="000E6AEC">
        <w:rPr>
          <w:sz w:val="22"/>
          <w:szCs w:val="22"/>
        </w:rPr>
        <w:t>, посещающего муниципальное  дошкольное образовательное  учреждение  в Российской Федерации.</w:t>
      </w:r>
    </w:p>
    <w:p w:rsidR="00D81C1D" w:rsidRPr="00906406" w:rsidRDefault="00D81C1D" w:rsidP="00997663">
      <w:r w:rsidRPr="009759EB">
        <w:t xml:space="preserve">г. Ярославль                                                                        </w:t>
      </w:r>
      <w:r>
        <w:t xml:space="preserve">             </w:t>
      </w:r>
      <w:r>
        <w:rPr>
          <w:u w:val="single"/>
        </w:rPr>
        <w:t>«      »             20          г.</w:t>
      </w:r>
    </w:p>
    <w:p w:rsidR="00D81C1D" w:rsidRPr="009759EB" w:rsidRDefault="00D81C1D" w:rsidP="00997663"/>
    <w:p w:rsidR="00D81C1D" w:rsidRDefault="00D81C1D" w:rsidP="00997663">
      <w:pPr>
        <w:jc w:val="both"/>
      </w:pPr>
      <w:r>
        <w:t>Муниципальное д</w:t>
      </w:r>
      <w:r w:rsidRPr="009759EB">
        <w:t xml:space="preserve">ошкольное образовательное учреждение детский сад  </w:t>
      </w:r>
      <w:r>
        <w:t xml:space="preserve">комбинированного </w:t>
      </w:r>
      <w:r w:rsidRPr="009759EB">
        <w:t xml:space="preserve"> вида № </w:t>
      </w:r>
      <w:r>
        <w:t>28</w:t>
      </w:r>
      <w:r w:rsidRPr="009759EB">
        <w:t>, именуемое в дальнейшем  МДОУ,</w:t>
      </w:r>
      <w:r>
        <w:t xml:space="preserve"> </w:t>
      </w:r>
      <w:r w:rsidRPr="006604AB">
        <w:rPr>
          <w:color w:val="000000"/>
        </w:rPr>
        <w:t>осуществляющее образовательную деятельнос</w:t>
      </w:r>
      <w:r>
        <w:rPr>
          <w:color w:val="000000"/>
        </w:rPr>
        <w:t>ть на основании лицензии от «31» января 2011 г. № 76242511/0010</w:t>
      </w:r>
      <w:r w:rsidRPr="006604AB">
        <w:rPr>
          <w:color w:val="000000"/>
        </w:rPr>
        <w:t xml:space="preserve">,выданной </w:t>
      </w:r>
      <w:r>
        <w:rPr>
          <w:color w:val="000000"/>
        </w:rPr>
        <w:t>Департаментом образования Ярославской области</w:t>
      </w:r>
      <w:r w:rsidRPr="006604AB">
        <w:rPr>
          <w:color w:val="000000"/>
        </w:rPr>
        <w:t xml:space="preserve"> в</w:t>
      </w:r>
      <w:r w:rsidRPr="009759EB">
        <w:t xml:space="preserve"> лице заведующего  </w:t>
      </w:r>
      <w:r>
        <w:rPr>
          <w:b/>
          <w:bCs/>
        </w:rPr>
        <w:t>Максимычевой Лилии Игоревны</w:t>
      </w:r>
      <w:r w:rsidRPr="009759EB">
        <w:t xml:space="preserve"> действующего на основании Устава  МДОУ</w:t>
      </w:r>
      <w:r>
        <w:t xml:space="preserve"> от 08.11.2011 г №5530, с одной стороны, Р</w:t>
      </w:r>
      <w:r w:rsidRPr="009759EB">
        <w:t>одителями (</w:t>
      </w:r>
      <w:r>
        <w:t>законными представителями)</w:t>
      </w:r>
    </w:p>
    <w:p w:rsidR="00D81C1D" w:rsidRDefault="00D81C1D" w:rsidP="00997663">
      <w:pPr>
        <w:jc w:val="both"/>
      </w:pPr>
      <w:r>
        <w:rPr>
          <w:b/>
          <w:bCs/>
          <w:u w:val="single"/>
        </w:rPr>
        <w:t xml:space="preserve">________________________________           </w:t>
      </w:r>
      <w:r w:rsidRPr="009759EB">
        <w:t>именуемого в дальнейшем «Родитель»</w:t>
      </w:r>
      <w:r>
        <w:t xml:space="preserve"> (законный представитель) несовершеннолетнего (ФИО)</w:t>
      </w:r>
    </w:p>
    <w:p w:rsidR="00D81C1D" w:rsidRDefault="00D81C1D" w:rsidP="009D0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81C1D" w:rsidRPr="00952A39" w:rsidRDefault="00D81C1D" w:rsidP="009D0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0956">
        <w:t>в интересах несовершеннолетнего</w:t>
      </w:r>
      <w:r w:rsidRPr="00952A39">
        <w:rPr>
          <w:rFonts w:ascii="Courier New" w:hAnsi="Courier New" w:cs="Courier New"/>
          <w:sz w:val="20"/>
          <w:szCs w:val="20"/>
        </w:rPr>
        <w:t xml:space="preserve"> __________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  <w:r w:rsidRPr="00952A39">
        <w:rPr>
          <w:rFonts w:ascii="Courier New" w:hAnsi="Courier New" w:cs="Courier New"/>
          <w:sz w:val="20"/>
          <w:szCs w:val="20"/>
        </w:rPr>
        <w:t>,</w:t>
      </w:r>
    </w:p>
    <w:p w:rsidR="00D81C1D" w:rsidRDefault="00D81C1D" w:rsidP="009D0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2A39">
        <w:rPr>
          <w:rFonts w:ascii="Courier New" w:hAnsi="Courier New" w:cs="Courier New"/>
          <w:sz w:val="20"/>
          <w:szCs w:val="20"/>
        </w:rPr>
        <w:t xml:space="preserve">                                  (</w:t>
      </w:r>
      <w:r>
        <w:rPr>
          <w:rFonts w:ascii="Courier New" w:hAnsi="Courier New" w:cs="Courier New"/>
          <w:sz w:val="20"/>
          <w:szCs w:val="20"/>
        </w:rPr>
        <w:t>ФИО</w:t>
      </w:r>
      <w:r w:rsidRPr="00952A39">
        <w:rPr>
          <w:rFonts w:ascii="Courier New" w:hAnsi="Courier New" w:cs="Courier New"/>
          <w:sz w:val="20"/>
          <w:szCs w:val="20"/>
        </w:rPr>
        <w:t xml:space="preserve">, дата рождения)                                 </w:t>
      </w:r>
    </w:p>
    <w:p w:rsidR="00D81C1D" w:rsidRDefault="00D81C1D" w:rsidP="00997663">
      <w:pPr>
        <w:rPr>
          <w:sz w:val="20"/>
          <w:szCs w:val="20"/>
        </w:rPr>
      </w:pPr>
      <w:r w:rsidRPr="006604AB">
        <w:rPr>
          <w:color w:val="000000"/>
        </w:rPr>
        <w:t>проживающего по адресу</w:t>
      </w:r>
      <w:r w:rsidRPr="006604AB">
        <w:rPr>
          <w:color w:val="000000"/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</w:t>
      </w:r>
    </w:p>
    <w:p w:rsidR="00D81C1D" w:rsidRDefault="00D81C1D" w:rsidP="009D0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1C1D" w:rsidRPr="009D0956" w:rsidRDefault="00D81C1D" w:rsidP="009D0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именуемый</w:t>
      </w:r>
      <w:r w:rsidRPr="009D0956">
        <w:t xml:space="preserve">  в  дальнейшем  "Воспитанник",   совместно   именуемые   Стороны,</w:t>
      </w:r>
    </w:p>
    <w:p w:rsidR="00D81C1D" w:rsidRPr="009D0956" w:rsidRDefault="00D81C1D" w:rsidP="009D0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0956">
        <w:t>заключили настоящий Договор о нижеследующем:</w:t>
      </w:r>
    </w:p>
    <w:p w:rsidR="00D81C1D" w:rsidRDefault="00D81C1D" w:rsidP="00997663">
      <w:pPr>
        <w:rPr>
          <w:b/>
          <w:bCs/>
          <w:sz w:val="28"/>
          <w:szCs w:val="28"/>
        </w:rPr>
      </w:pPr>
    </w:p>
    <w:p w:rsidR="00D81C1D" w:rsidRDefault="00D81C1D" w:rsidP="003151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договора:</w:t>
      </w:r>
    </w:p>
    <w:p w:rsidR="00D81C1D" w:rsidRDefault="00D81C1D" w:rsidP="00997663">
      <w:pPr>
        <w:numPr>
          <w:ilvl w:val="1"/>
          <w:numId w:val="4"/>
        </w:numPr>
        <w:tabs>
          <w:tab w:val="left" w:pos="851"/>
        </w:tabs>
        <w:ind w:left="851" w:hanging="425"/>
        <w:jc w:val="both"/>
      </w:pPr>
      <w:r w:rsidRPr="00037183">
        <w:t>Предметом договора является оказание образовательной организацией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</w:t>
      </w:r>
      <w:r>
        <w:t>ндартом дошкольного образования, содержание Воспитанника в образовательной организации, присмотр и уход за Воспитанником.</w:t>
      </w:r>
    </w:p>
    <w:p w:rsidR="00D81C1D" w:rsidRPr="003752C5" w:rsidRDefault="00D81C1D" w:rsidP="00997663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u w:val="single"/>
        </w:rPr>
      </w:pPr>
      <w:r>
        <w:t xml:space="preserve">Наименование образовательной программы: </w:t>
      </w:r>
      <w:r w:rsidRPr="0004774C">
        <w:t xml:space="preserve"> основная общеобразовательная программа МДОУ д/с № 28, разработанная в соответствии с примерной основной образовательной программой дошкольного образования</w:t>
      </w:r>
      <w:r w:rsidRPr="0004774C">
        <w:rPr>
          <w:color w:val="FF0000"/>
        </w:rPr>
        <w:t xml:space="preserve"> </w:t>
      </w:r>
      <w:r w:rsidRPr="0004774C">
        <w:rPr>
          <w:color w:val="000000"/>
        </w:rPr>
        <w:t>«Детство»</w:t>
      </w:r>
      <w:r w:rsidRPr="0004774C">
        <w:t xml:space="preserve"> (Т.И.Бабаева, А.Г.Гогоберидзе, З.А.Михайлова и др</w:t>
      </w:r>
      <w:r w:rsidRPr="0004774C">
        <w:rPr>
          <w:b/>
          <w:bCs/>
        </w:rPr>
        <w:t xml:space="preserve">.) </w:t>
      </w:r>
      <w:r w:rsidRPr="0004774C">
        <w:t>и в соответствии с программой воспитания и развития детей раннего возраста «Кроха» (</w:t>
      </w:r>
      <w:r w:rsidRPr="00031584">
        <w:rPr>
          <w:color w:val="000000"/>
        </w:rPr>
        <w:t>Г. Г. Григорьева, Н. П. Кочетова, Д. В. Сер</w:t>
      </w:r>
      <w:r w:rsidRPr="00031584">
        <w:rPr>
          <w:color w:val="000000"/>
        </w:rPr>
        <w:softHyphen/>
        <w:t>геева и др</w:t>
      </w:r>
      <w:r>
        <w:rPr>
          <w:color w:val="000000"/>
        </w:rPr>
        <w:t xml:space="preserve">.), </w:t>
      </w:r>
      <w:r w:rsidRPr="001A69CF">
        <w:t>«Программа логопедической работы по преодолению фонетико-фонематического недоразвития у детей» Т. Б. Филичева, Г. В. Чиркина</w:t>
      </w:r>
      <w:r>
        <w:t>,</w:t>
      </w:r>
      <w:r w:rsidRPr="003752C5">
        <w:t xml:space="preserve"> </w:t>
      </w:r>
      <w:r w:rsidRPr="001A69CF">
        <w:t>«Подготовка к школе детей с недостатками речи (система обучения старших дошкольников)» М., 1985г, Филичева Т.Б., Чиркина Г.В. «Подготовка к школе с ОНР в условиях специального д/с», А.Л.Сиротюк «Нейропсихологическое и психофизиологическое сопровождение обучения»</w:t>
      </w:r>
      <w:r>
        <w:t xml:space="preserve">, </w:t>
      </w:r>
    </w:p>
    <w:p w:rsidR="00D81C1D" w:rsidRDefault="00D81C1D" w:rsidP="00486802">
      <w:pPr>
        <w:rPr>
          <w:color w:val="000000"/>
        </w:rPr>
      </w:pPr>
      <w:r>
        <w:t xml:space="preserve">       </w:t>
      </w:r>
      <w:r>
        <w:rPr>
          <w:color w:val="000000"/>
        </w:rPr>
        <w:t xml:space="preserve">       </w:t>
      </w:r>
      <w:r w:rsidRPr="00486802">
        <w:rPr>
          <w:color w:val="000000"/>
        </w:rPr>
        <w:t xml:space="preserve">«Программа  воспитания и обучения дошкольников с задержкой психического </w:t>
      </w:r>
    </w:p>
    <w:p w:rsidR="00D81C1D" w:rsidRPr="00486802" w:rsidRDefault="00D81C1D" w:rsidP="00486802">
      <w:pPr>
        <w:rPr>
          <w:color w:val="000000"/>
        </w:rPr>
      </w:pPr>
      <w:r>
        <w:rPr>
          <w:color w:val="000000"/>
        </w:rPr>
        <w:t xml:space="preserve">                </w:t>
      </w:r>
      <w:r w:rsidRPr="00486802">
        <w:rPr>
          <w:color w:val="000000"/>
        </w:rPr>
        <w:t>развития» (Под. ред. Л.Б. Баряевой).</w:t>
      </w:r>
    </w:p>
    <w:p w:rsidR="00D81C1D" w:rsidRPr="00031584" w:rsidRDefault="00D81C1D" w:rsidP="003752C5">
      <w:pPr>
        <w:tabs>
          <w:tab w:val="left" w:pos="851"/>
        </w:tabs>
        <w:ind w:left="426"/>
        <w:jc w:val="both"/>
        <w:rPr>
          <w:u w:val="single"/>
        </w:rPr>
      </w:pPr>
      <w:r>
        <w:rPr>
          <w:color w:val="000000"/>
        </w:rPr>
        <w:t xml:space="preserve">   </w:t>
      </w:r>
    </w:p>
    <w:p w:rsidR="00D81C1D" w:rsidRDefault="00D81C1D" w:rsidP="00997663">
      <w:pPr>
        <w:numPr>
          <w:ilvl w:val="1"/>
          <w:numId w:val="4"/>
        </w:numPr>
        <w:tabs>
          <w:tab w:val="left" w:pos="851"/>
        </w:tabs>
        <w:ind w:left="851" w:hanging="425"/>
        <w:jc w:val="both"/>
      </w:pPr>
      <w:r w:rsidRPr="000E6AEC">
        <w:t xml:space="preserve">Срок освоения образовательной программы </w:t>
      </w:r>
      <w:r>
        <w:t xml:space="preserve">на момент подписания настоящего Договора  составляет ____календарных </w:t>
      </w:r>
      <w:r w:rsidRPr="000E6AEC">
        <w:t>лет</w:t>
      </w:r>
      <w:r>
        <w:t xml:space="preserve"> (года).</w:t>
      </w:r>
    </w:p>
    <w:p w:rsidR="00D81C1D" w:rsidRDefault="00D81C1D" w:rsidP="00997663">
      <w:pPr>
        <w:numPr>
          <w:ilvl w:val="1"/>
          <w:numId w:val="4"/>
        </w:numPr>
        <w:tabs>
          <w:tab w:val="left" w:pos="851"/>
        </w:tabs>
        <w:ind w:left="851" w:hanging="425"/>
        <w:jc w:val="both"/>
      </w:pPr>
      <w:r>
        <w:t xml:space="preserve">Режим пребывания Воспитанника в образовательной организации: </w:t>
      </w:r>
      <w:r w:rsidRPr="009759EB">
        <w:t xml:space="preserve">с </w:t>
      </w:r>
      <w:r>
        <w:t>07</w:t>
      </w:r>
      <w:r w:rsidRPr="009759EB">
        <w:t>.</w:t>
      </w:r>
      <w:r>
        <w:t>0</w:t>
      </w:r>
      <w:r w:rsidRPr="009759EB">
        <w:t>0 до 1</w:t>
      </w:r>
      <w:r>
        <w:t>9</w:t>
      </w:r>
      <w:r w:rsidRPr="009759EB">
        <w:t>.</w:t>
      </w:r>
      <w:r>
        <w:t xml:space="preserve">00, </w:t>
      </w:r>
      <w:r w:rsidRPr="009759EB">
        <w:t>выхо</w:t>
      </w:r>
      <w:r>
        <w:t>дные- суббота, воскресенье, праздничные дни.</w:t>
      </w:r>
    </w:p>
    <w:p w:rsidR="00D81C1D" w:rsidRDefault="00D81C1D" w:rsidP="00CE1010">
      <w:pPr>
        <w:jc w:val="both"/>
        <w:rPr>
          <w:b/>
          <w:bCs/>
          <w:u w:val="single"/>
        </w:rPr>
      </w:pPr>
      <w:r>
        <w:t xml:space="preserve">      1.5.   Воспитанник  ________________________________________________________</w:t>
      </w:r>
    </w:p>
    <w:p w:rsidR="00D81C1D" w:rsidRPr="000E6AEC" w:rsidRDefault="00D81C1D" w:rsidP="0031781E">
      <w:pPr>
        <w:jc w:val="both"/>
      </w:pPr>
      <w:r>
        <w:t xml:space="preserve">        </w:t>
      </w:r>
      <w:r w:rsidRPr="009759EB">
        <w:t xml:space="preserve"> </w:t>
      </w:r>
      <w:r>
        <w:t xml:space="preserve"> (Ф.И.О.) зачисляется в группу </w:t>
      </w:r>
      <w:r w:rsidRPr="009759EB">
        <w:t>№</w:t>
      </w:r>
      <w:r>
        <w:t xml:space="preserve">__ </w:t>
      </w:r>
      <w:r w:rsidRPr="0083318C">
        <w:t>общеразвивающей</w:t>
      </w:r>
      <w:r>
        <w:t>, компенсирующей</w:t>
      </w:r>
      <w:r w:rsidRPr="0083318C">
        <w:t xml:space="preserve"> направленности</w:t>
      </w:r>
      <w:r w:rsidRPr="000E6AEC">
        <w:rPr>
          <w:b/>
          <w:bCs/>
        </w:rPr>
        <w:t xml:space="preserve"> </w:t>
      </w:r>
      <w:r>
        <w:t xml:space="preserve">на основании  списка детей департамента образования мэрии города Ярославля от </w:t>
      </w:r>
      <w:r>
        <w:rPr>
          <w:b/>
          <w:bCs/>
          <w:u w:val="single"/>
        </w:rPr>
        <w:t xml:space="preserve">«     </w:t>
      </w:r>
      <w:r w:rsidRPr="000E6AEC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 xml:space="preserve">                         20          </w:t>
      </w:r>
      <w:r w:rsidRPr="000E6AEC">
        <w:rPr>
          <w:b/>
          <w:bCs/>
          <w:u w:val="single"/>
        </w:rPr>
        <w:t xml:space="preserve"> г</w:t>
      </w:r>
      <w:r w:rsidRPr="009759EB">
        <w:t>.</w:t>
      </w:r>
      <w:r>
        <w:t xml:space="preserve">  </w:t>
      </w:r>
      <w:r w:rsidRPr="000E6AEC">
        <w:rPr>
          <w:u w:val="single"/>
        </w:rPr>
        <w:t>(автоматическое комплектование</w:t>
      </w:r>
      <w:r>
        <w:t>).</w:t>
      </w:r>
    </w:p>
    <w:p w:rsidR="00D81C1D" w:rsidRPr="008168CC" w:rsidRDefault="00D81C1D" w:rsidP="00997663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8168CC">
        <w:rPr>
          <w:b/>
          <w:bCs/>
          <w:sz w:val="28"/>
          <w:szCs w:val="28"/>
        </w:rPr>
        <w:t>Взаимодействие Сторон</w:t>
      </w:r>
    </w:p>
    <w:p w:rsidR="00D81C1D" w:rsidRDefault="00D81C1D" w:rsidP="008168CC">
      <w:pPr>
        <w:ind w:left="360"/>
        <w:rPr>
          <w:b/>
          <w:bCs/>
          <w:sz w:val="28"/>
          <w:szCs w:val="28"/>
        </w:rPr>
      </w:pPr>
      <w:r w:rsidRPr="00417523">
        <w:rPr>
          <w:b/>
          <w:bCs/>
          <w:sz w:val="28"/>
          <w:szCs w:val="28"/>
        </w:rPr>
        <w:t>МДОУ детский сад обязуется:</w:t>
      </w:r>
    </w:p>
    <w:p w:rsidR="00D81C1D" w:rsidRPr="000E6AEC" w:rsidRDefault="00D81C1D" w:rsidP="00724FE8">
      <w:pPr>
        <w:rPr>
          <w:b/>
          <w:bCs/>
          <w:u w:val="single"/>
        </w:rPr>
      </w:pPr>
      <w:r>
        <w:t xml:space="preserve">2.1 </w:t>
      </w:r>
      <w:r w:rsidRPr="009759EB">
        <w:t>Обеспечить:</w:t>
      </w:r>
    </w:p>
    <w:p w:rsidR="00D81C1D" w:rsidRPr="009759EB" w:rsidRDefault="00D81C1D" w:rsidP="00997663">
      <w:pPr>
        <w:numPr>
          <w:ilvl w:val="1"/>
          <w:numId w:val="1"/>
        </w:numPr>
        <w:ind w:left="-142" w:hanging="425"/>
        <w:jc w:val="both"/>
      </w:pPr>
      <w:r w:rsidRPr="009759EB">
        <w:t>воспитание, обучение и развитие, а также присмотр, уход и оздоро</w:t>
      </w:r>
      <w:r>
        <w:t>вление Воспитанника</w:t>
      </w:r>
      <w:r w:rsidRPr="009759EB">
        <w:t>;</w:t>
      </w:r>
    </w:p>
    <w:p w:rsidR="00D81C1D" w:rsidRPr="009759EB" w:rsidRDefault="00D81C1D" w:rsidP="00997663">
      <w:pPr>
        <w:numPr>
          <w:ilvl w:val="1"/>
          <w:numId w:val="1"/>
        </w:numPr>
        <w:ind w:left="-142" w:hanging="425"/>
        <w:jc w:val="both"/>
      </w:pPr>
      <w:r w:rsidRPr="009759EB">
        <w:t>охрану жизни и укрепление физического</w:t>
      </w:r>
      <w:r>
        <w:t xml:space="preserve"> и психического здоровья Воспитанника</w:t>
      </w:r>
      <w:r w:rsidRPr="009759EB">
        <w:t>;</w:t>
      </w:r>
    </w:p>
    <w:p w:rsidR="00D81C1D" w:rsidRPr="009759EB" w:rsidRDefault="00D81C1D" w:rsidP="00997663">
      <w:pPr>
        <w:numPr>
          <w:ilvl w:val="1"/>
          <w:numId w:val="1"/>
        </w:numPr>
        <w:ind w:left="-142" w:hanging="425"/>
        <w:jc w:val="both"/>
      </w:pPr>
      <w:r w:rsidRPr="009759EB">
        <w:t>познавательно-речевое, социально-личностное, художеств</w:t>
      </w:r>
      <w:r>
        <w:t>енно-эстетическое развитие Воспитанника</w:t>
      </w:r>
      <w:r w:rsidRPr="009759EB">
        <w:t>;</w:t>
      </w:r>
    </w:p>
    <w:p w:rsidR="00D81C1D" w:rsidRPr="009759EB" w:rsidRDefault="00D81C1D" w:rsidP="00997663">
      <w:pPr>
        <w:numPr>
          <w:ilvl w:val="1"/>
          <w:numId w:val="1"/>
        </w:numPr>
        <w:ind w:left="-142" w:hanging="425"/>
        <w:jc w:val="both"/>
      </w:pPr>
      <w:r w:rsidRPr="009759EB">
        <w:t>осуществление необходимой коррекци</w:t>
      </w:r>
      <w:r>
        <w:t>и недостатков в развитии Воспитанника</w:t>
      </w:r>
      <w:r w:rsidRPr="009759EB">
        <w:t>;</w:t>
      </w:r>
    </w:p>
    <w:p w:rsidR="00D81C1D" w:rsidRDefault="00D81C1D" w:rsidP="00997663">
      <w:pPr>
        <w:numPr>
          <w:ilvl w:val="1"/>
          <w:numId w:val="1"/>
        </w:numPr>
        <w:ind w:left="-142" w:hanging="425"/>
        <w:jc w:val="both"/>
      </w:pPr>
      <w:r w:rsidRPr="009759EB">
        <w:t>осуществление  и</w:t>
      </w:r>
      <w:r>
        <w:t>ндивидуального подхода к Воспитаннику</w:t>
      </w:r>
      <w:r w:rsidRPr="009759EB">
        <w:t>, учи</w:t>
      </w:r>
      <w:r>
        <w:t>тывая особенности его развития;</w:t>
      </w:r>
    </w:p>
    <w:p w:rsidR="00D81C1D" w:rsidRPr="006604AB" w:rsidRDefault="00D81C1D" w:rsidP="00997663">
      <w:pPr>
        <w:numPr>
          <w:ilvl w:val="1"/>
          <w:numId w:val="1"/>
        </w:numPr>
        <w:ind w:left="-142" w:hanging="425"/>
        <w:jc w:val="both"/>
        <w:rPr>
          <w:color w:val="000000"/>
        </w:rPr>
      </w:pPr>
      <w:r w:rsidRPr="006604AB">
        <w:rPr>
          <w:color w:val="000000"/>
        </w:rPr>
        <w:t>доступ к информ</w:t>
      </w:r>
      <w:r>
        <w:rPr>
          <w:color w:val="000000"/>
        </w:rPr>
        <w:t>ации для ознакомления с У</w:t>
      </w:r>
      <w:r w:rsidRPr="006604AB">
        <w:rPr>
          <w:color w:val="000000"/>
        </w:rPr>
        <w:t>ставом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</w:t>
      </w:r>
      <w:r>
        <w:rPr>
          <w:color w:val="000000"/>
        </w:rPr>
        <w:t xml:space="preserve">сти, права и обязанности </w:t>
      </w:r>
      <w:r>
        <w:t>Воспитанника</w:t>
      </w:r>
      <w:r>
        <w:rPr>
          <w:color w:val="000000"/>
        </w:rPr>
        <w:t xml:space="preserve"> и Р</w:t>
      </w:r>
      <w:r w:rsidRPr="006604AB">
        <w:rPr>
          <w:color w:val="000000"/>
        </w:rPr>
        <w:t>одителей.</w:t>
      </w:r>
    </w:p>
    <w:p w:rsidR="00D81C1D" w:rsidRDefault="00D81C1D" w:rsidP="00724FE8">
      <w:pPr>
        <w:jc w:val="both"/>
      </w:pPr>
      <w:r>
        <w:t>2.2.Обеспечить реализацию образовательной программы средствами обучения и воспитания, необходимыми для организации учебной деятельности и создания предметно – развивающей среды</w:t>
      </w:r>
      <w:r w:rsidRPr="009759EB">
        <w:t xml:space="preserve"> в ДОУ.</w:t>
      </w:r>
    </w:p>
    <w:p w:rsidR="00D81C1D" w:rsidRPr="009759EB" w:rsidRDefault="00D81C1D" w:rsidP="00724FE8">
      <w:pPr>
        <w:tabs>
          <w:tab w:val="left" w:pos="1276"/>
        </w:tabs>
        <w:jc w:val="both"/>
      </w:pPr>
      <w:r>
        <w:t>2.3.</w:t>
      </w:r>
      <w:r w:rsidRPr="009759EB">
        <w:t>О</w:t>
      </w:r>
      <w:r>
        <w:t>рганизовать деятельность Воспитанника</w:t>
      </w:r>
      <w:r w:rsidRPr="009759EB">
        <w:t xml:space="preserve"> в соответствии с его возрастом, индивидуальными особенностями, содержанием образовательной программы.</w:t>
      </w:r>
    </w:p>
    <w:p w:rsidR="00D81C1D" w:rsidRDefault="00D81C1D" w:rsidP="00724FE8">
      <w:pPr>
        <w:tabs>
          <w:tab w:val="left" w:pos="709"/>
        </w:tabs>
        <w:jc w:val="both"/>
      </w:pPr>
      <w:r>
        <w:t>2.4.</w:t>
      </w:r>
      <w:r w:rsidRPr="009759EB">
        <w:t>Осуществлять профилактические, оздоровительные и санитарно- гигиенические мероприятия.</w:t>
      </w:r>
    </w:p>
    <w:p w:rsidR="00D81C1D" w:rsidRPr="009759EB" w:rsidRDefault="00D81C1D" w:rsidP="00724FE8">
      <w:pPr>
        <w:tabs>
          <w:tab w:val="left" w:pos="709"/>
        </w:tabs>
        <w:jc w:val="both"/>
      </w:pPr>
      <w:r>
        <w:t>2.5. Обеспечивать Воспитанника</w:t>
      </w:r>
      <w:r w:rsidRPr="009759EB">
        <w:t xml:space="preserve"> сбалансированным </w:t>
      </w:r>
      <w:r>
        <w:t xml:space="preserve">питанием, необходимым для его </w:t>
      </w:r>
      <w:r w:rsidRPr="009759EB">
        <w:t>нормального роста и развит</w:t>
      </w:r>
      <w:r>
        <w:t>ия, о</w:t>
      </w:r>
      <w:r w:rsidRPr="00F83A5F">
        <w:t>рганизо</w:t>
      </w:r>
      <w:r>
        <w:t>вать с учетом пребывания Воспитанника</w:t>
      </w:r>
      <w:r w:rsidRPr="00F83A5F">
        <w:t xml:space="preserve"> в МДОУ питание по утвержденному 10-ти дневному меню, обеспечить соблюдение</w:t>
      </w:r>
      <w:r>
        <w:t xml:space="preserve"> режима питания и его качество.</w:t>
      </w:r>
    </w:p>
    <w:p w:rsidR="00D81C1D" w:rsidRPr="006604AB" w:rsidRDefault="00D81C1D" w:rsidP="00724FE8">
      <w:pPr>
        <w:tabs>
          <w:tab w:val="left" w:pos="0"/>
        </w:tabs>
        <w:jc w:val="both"/>
        <w:rPr>
          <w:color w:val="000000"/>
        </w:rPr>
      </w:pPr>
      <w:r>
        <w:t>2.6. Предоставлять Воспитаннику</w:t>
      </w:r>
      <w:r w:rsidRPr="009759EB">
        <w:t xml:space="preserve"> дополнител</w:t>
      </w:r>
      <w:r>
        <w:t xml:space="preserve">ьные услуги согласно Устава ДОУ, </w:t>
      </w:r>
      <w:r>
        <w:rPr>
          <w:color w:val="000000"/>
        </w:rPr>
        <w:t>довести до Р</w:t>
      </w:r>
      <w:r w:rsidRPr="006604AB">
        <w:rPr>
          <w:color w:val="000000"/>
        </w:rPr>
        <w:t>одителей информацию о предоставлении платных образовательных услуг в порядке и объеме, которые предусмотрены Законом РФ от 07.02.1992 г. № 2300-1 и ФЗ от 29.12.2012 г. № 273-ФЗ.</w:t>
      </w:r>
    </w:p>
    <w:p w:rsidR="00D81C1D" w:rsidRPr="009759EB" w:rsidRDefault="00D81C1D" w:rsidP="00724FE8">
      <w:pPr>
        <w:tabs>
          <w:tab w:val="left" w:pos="0"/>
        </w:tabs>
        <w:jc w:val="both"/>
      </w:pPr>
      <w:r>
        <w:t>2.7. Сохранять место за Воспитанником</w:t>
      </w:r>
      <w:r w:rsidRPr="009759EB">
        <w:t xml:space="preserve"> в случае его болезни, санаторно – курортного лечения, карантина, отпуска «Родителя»</w:t>
      </w:r>
      <w:r>
        <w:t xml:space="preserve"> (законного представителя)</w:t>
      </w:r>
      <w:r w:rsidRPr="009759EB">
        <w:t>, а та</w:t>
      </w:r>
      <w:r>
        <w:t>к</w:t>
      </w:r>
      <w:r w:rsidRPr="009759EB">
        <w:t xml:space="preserve"> же </w:t>
      </w:r>
      <w:r>
        <w:t>в летний оздоровительный период по письменному заявлению «Родителей».</w:t>
      </w:r>
    </w:p>
    <w:p w:rsidR="00D81C1D" w:rsidRDefault="00D81C1D" w:rsidP="00724FE8">
      <w:pPr>
        <w:jc w:val="both"/>
      </w:pPr>
      <w:r>
        <w:t>2.8. ДОУ несёт предусмотренную действующим законодательством ответственность за сохранность личных вещей Воспитанника во время образовательного процесса.</w:t>
      </w:r>
    </w:p>
    <w:p w:rsidR="00D81C1D" w:rsidRDefault="00D81C1D" w:rsidP="00997663">
      <w:pPr>
        <w:ind w:left="-142"/>
        <w:jc w:val="both"/>
      </w:pPr>
      <w:r>
        <w:t xml:space="preserve"> ДОУ не несёт ответственности за сохранность тех личных вещей Воспитанника, наличие которых (в рамках образовательного процесса) не является обязательным, а именно:</w:t>
      </w:r>
    </w:p>
    <w:p w:rsidR="00D81C1D" w:rsidRDefault="00D81C1D" w:rsidP="00997663">
      <w:pPr>
        <w:numPr>
          <w:ilvl w:val="0"/>
          <w:numId w:val="5"/>
        </w:numPr>
        <w:jc w:val="both"/>
      </w:pPr>
      <w:r>
        <w:t>мобильных телефонов;</w:t>
      </w:r>
    </w:p>
    <w:p w:rsidR="00D81C1D" w:rsidRDefault="00D81C1D" w:rsidP="00997663">
      <w:pPr>
        <w:numPr>
          <w:ilvl w:val="0"/>
          <w:numId w:val="5"/>
        </w:numPr>
        <w:jc w:val="both"/>
      </w:pPr>
      <w:r>
        <w:t>драгоценных украшений;</w:t>
      </w:r>
    </w:p>
    <w:p w:rsidR="00D81C1D" w:rsidRDefault="00D81C1D" w:rsidP="00997663">
      <w:pPr>
        <w:numPr>
          <w:ilvl w:val="0"/>
          <w:numId w:val="5"/>
        </w:numPr>
        <w:jc w:val="both"/>
      </w:pPr>
      <w:r>
        <w:t>игрушек принесённых из дома;</w:t>
      </w:r>
    </w:p>
    <w:p w:rsidR="00D81C1D" w:rsidRDefault="00D81C1D" w:rsidP="00997663">
      <w:pPr>
        <w:numPr>
          <w:ilvl w:val="0"/>
          <w:numId w:val="5"/>
        </w:numPr>
        <w:jc w:val="both"/>
      </w:pPr>
      <w:r>
        <w:t>денежных средств;</w:t>
      </w:r>
    </w:p>
    <w:p w:rsidR="00D81C1D" w:rsidRPr="009759EB" w:rsidRDefault="00D81C1D" w:rsidP="00997663">
      <w:pPr>
        <w:numPr>
          <w:ilvl w:val="0"/>
          <w:numId w:val="5"/>
        </w:numPr>
        <w:jc w:val="both"/>
      </w:pPr>
      <w:r>
        <w:t>острых и режущих предметов.</w:t>
      </w:r>
    </w:p>
    <w:p w:rsidR="00D81C1D" w:rsidRPr="009759EB" w:rsidRDefault="00D81C1D" w:rsidP="00724FE8">
      <w:pPr>
        <w:jc w:val="both"/>
      </w:pPr>
      <w:r>
        <w:t>2.9. ДОУ предоставляет возможность  Родителю</w:t>
      </w:r>
      <w:r w:rsidRPr="00AA5F0F">
        <w:t xml:space="preserve"> </w:t>
      </w:r>
      <w:r>
        <w:t xml:space="preserve">(законному представителю) </w:t>
      </w:r>
      <w:r w:rsidRPr="009759EB">
        <w:t>наход</w:t>
      </w:r>
      <w:r>
        <w:t>иться в группе вместе с Воспитанником</w:t>
      </w:r>
      <w:r w:rsidRPr="009759EB">
        <w:t xml:space="preserve"> в период адаптации.</w:t>
      </w:r>
    </w:p>
    <w:p w:rsidR="00D81C1D" w:rsidRPr="009759EB" w:rsidRDefault="00D81C1D" w:rsidP="00724FE8">
      <w:pPr>
        <w:tabs>
          <w:tab w:val="left" w:pos="0"/>
          <w:tab w:val="left" w:pos="1276"/>
        </w:tabs>
        <w:jc w:val="both"/>
      </w:pPr>
      <w:r>
        <w:t xml:space="preserve">2.10. </w:t>
      </w:r>
      <w:r w:rsidRPr="009759EB">
        <w:t>Оказ</w:t>
      </w:r>
      <w:r>
        <w:t>ывать квалифицированную помощь Родителю (законному представителю) в воспитании и обучении Воспитанника</w:t>
      </w:r>
      <w:r w:rsidRPr="009759EB">
        <w:t xml:space="preserve">; в коррекции его развития.  </w:t>
      </w:r>
    </w:p>
    <w:p w:rsidR="00D81C1D" w:rsidRDefault="00D81C1D" w:rsidP="00724FE8">
      <w:pPr>
        <w:tabs>
          <w:tab w:val="left" w:pos="0"/>
          <w:tab w:val="left" w:pos="1276"/>
        </w:tabs>
        <w:jc w:val="both"/>
      </w:pPr>
      <w:r>
        <w:t>2.11. Переводить Воспитанника</w:t>
      </w:r>
      <w:r w:rsidRPr="009759EB">
        <w:t xml:space="preserve"> в следующую возрастную группу ежегодно  1 сентября</w:t>
      </w:r>
      <w:r>
        <w:t>.</w:t>
      </w:r>
    </w:p>
    <w:p w:rsidR="00D81C1D" w:rsidRDefault="00D81C1D" w:rsidP="00724FE8">
      <w:pPr>
        <w:tabs>
          <w:tab w:val="left" w:pos="1276"/>
        </w:tabs>
        <w:jc w:val="both"/>
      </w:pPr>
      <w:r>
        <w:t>2.12. Соблюдать настоящий договор об образовании.</w:t>
      </w:r>
    </w:p>
    <w:p w:rsidR="00D81C1D" w:rsidRPr="00AA5F0F" w:rsidRDefault="00D81C1D" w:rsidP="00724FE8">
      <w:pPr>
        <w:tabs>
          <w:tab w:val="left" w:pos="0"/>
          <w:tab w:val="left" w:pos="1276"/>
        </w:tabs>
        <w:jc w:val="both"/>
        <w:rPr>
          <w:color w:val="000000"/>
        </w:rPr>
      </w:pPr>
      <w:r>
        <w:rPr>
          <w:color w:val="000000"/>
        </w:rPr>
        <w:t xml:space="preserve">2.13. </w:t>
      </w:r>
      <w:r w:rsidRPr="00AA5F0F">
        <w:rPr>
          <w:color w:val="000000"/>
        </w:rPr>
        <w:t>Сохранять конфиде</w:t>
      </w:r>
      <w:r>
        <w:rPr>
          <w:color w:val="000000"/>
        </w:rPr>
        <w:t>нциальность информации данной  Р</w:t>
      </w:r>
      <w:r w:rsidRPr="00AA5F0F">
        <w:rPr>
          <w:color w:val="000000"/>
        </w:rPr>
        <w:t xml:space="preserve">одителем. </w:t>
      </w:r>
    </w:p>
    <w:p w:rsidR="00D81C1D" w:rsidRPr="00AA5F0F" w:rsidRDefault="00D81C1D" w:rsidP="00724FE8">
      <w:pPr>
        <w:tabs>
          <w:tab w:val="left" w:pos="0"/>
          <w:tab w:val="left" w:pos="1276"/>
        </w:tabs>
        <w:jc w:val="both"/>
        <w:rPr>
          <w:color w:val="000000"/>
        </w:rPr>
      </w:pPr>
      <w:r>
        <w:rPr>
          <w:color w:val="000000"/>
        </w:rPr>
        <w:t xml:space="preserve">2.14. </w:t>
      </w:r>
      <w:r w:rsidRPr="00AA5F0F">
        <w:rPr>
          <w:color w:val="000000"/>
        </w:rPr>
        <w:t>Обеспечить соблюдение требований Федерального закона от 27.07.2006 г. № 152-ФЗ «О персональных данных» в части сбора, хранения и обраб</w:t>
      </w:r>
      <w:r>
        <w:rPr>
          <w:color w:val="000000"/>
        </w:rPr>
        <w:t xml:space="preserve">отки персональных данных </w:t>
      </w:r>
      <w:r>
        <w:t>Воспитанника</w:t>
      </w:r>
      <w:r>
        <w:rPr>
          <w:color w:val="000000"/>
        </w:rPr>
        <w:t xml:space="preserve">  и Р</w:t>
      </w:r>
      <w:r w:rsidRPr="00AA5F0F">
        <w:rPr>
          <w:color w:val="000000"/>
        </w:rPr>
        <w:t>одителя.</w:t>
      </w:r>
    </w:p>
    <w:p w:rsidR="00D81C1D" w:rsidRDefault="00D81C1D" w:rsidP="00724FE8">
      <w:pPr>
        <w:tabs>
          <w:tab w:val="left" w:pos="1276"/>
        </w:tabs>
        <w:jc w:val="both"/>
      </w:pPr>
      <w:r>
        <w:t>2.15. Информировать Родителя (законного представителя)</w:t>
      </w:r>
      <w:r w:rsidRPr="009759EB">
        <w:t xml:space="preserve"> об изменении состояния здо</w:t>
      </w:r>
      <w:r>
        <w:t>ровья Воспитанника</w:t>
      </w:r>
      <w:r w:rsidRPr="009759EB">
        <w:t>.</w:t>
      </w:r>
    </w:p>
    <w:p w:rsidR="00D81C1D" w:rsidRPr="002040E2" w:rsidRDefault="00D81C1D" w:rsidP="00724FE8">
      <w:pPr>
        <w:tabs>
          <w:tab w:val="left" w:pos="1276"/>
        </w:tabs>
        <w:jc w:val="both"/>
        <w:rPr>
          <w:color w:val="000000"/>
        </w:rPr>
      </w:pPr>
      <w:r>
        <w:t xml:space="preserve">2.16. </w:t>
      </w:r>
      <w:r w:rsidRPr="00F83A5F">
        <w:t>Осуществлять воспита</w:t>
      </w:r>
      <w:r>
        <w:t>ние, обучение и развитие Воспитанника</w:t>
      </w:r>
      <w:r w:rsidRPr="00F83A5F">
        <w:t xml:space="preserve"> по основной общеобразовательной прог</w:t>
      </w:r>
      <w:r>
        <w:t>рамме дошкольного образования (</w:t>
      </w:r>
      <w:r w:rsidRPr="00F83A5F">
        <w:t xml:space="preserve">в соответствии с </w:t>
      </w:r>
      <w:r>
        <w:t xml:space="preserve">Федеральными Государственными </w:t>
      </w:r>
      <w:r w:rsidRPr="002040E2">
        <w:rPr>
          <w:color w:val="000000"/>
        </w:rPr>
        <w:t>Стандартами  и Федеральным законом «Об образовании в Российской федерации» от 29.12.2012 г.).</w:t>
      </w:r>
    </w:p>
    <w:p w:rsidR="00D81C1D" w:rsidRDefault="00D81C1D" w:rsidP="00724FE8">
      <w:pPr>
        <w:tabs>
          <w:tab w:val="left" w:pos="1276"/>
        </w:tabs>
        <w:spacing w:after="120"/>
        <w:jc w:val="both"/>
      </w:pPr>
      <w:r>
        <w:t xml:space="preserve">2.17. </w:t>
      </w:r>
      <w:r w:rsidRPr="00F83A5F">
        <w:t>Знакомить Родителя</w:t>
      </w:r>
      <w:r>
        <w:t xml:space="preserve"> (законного представителя)</w:t>
      </w:r>
      <w:r w:rsidRPr="00F83A5F">
        <w:t xml:space="preserve"> с локальными актами, регламентирующими деятельность МДОУ, и иными нормативными правовыми актами в области образования.</w:t>
      </w:r>
    </w:p>
    <w:p w:rsidR="00D81C1D" w:rsidRPr="00B77D06" w:rsidRDefault="00D81C1D" w:rsidP="00724FE8">
      <w:pPr>
        <w:tabs>
          <w:tab w:val="left" w:pos="1276"/>
        </w:tabs>
        <w:spacing w:after="120"/>
        <w:jc w:val="both"/>
      </w:pPr>
      <w:r>
        <w:t xml:space="preserve">2.18. </w:t>
      </w:r>
      <w:r w:rsidRPr="00B77D06">
        <w:t>Перечислять по заявлению Родителя компенсацию</w:t>
      </w:r>
      <w:r>
        <w:t xml:space="preserve"> части</w:t>
      </w:r>
      <w:r w:rsidRPr="00B77D06">
        <w:t xml:space="preserve"> родите</w:t>
      </w:r>
      <w:r>
        <w:t>льской платы за содержание Воспитанника</w:t>
      </w:r>
      <w:r w:rsidRPr="00B77D06">
        <w:t xml:space="preserve"> в детском саду, в установлен</w:t>
      </w:r>
      <w:r>
        <w:t>ном порядке согласно Приказа департамента образования  ЯО от 25.03.2014 г № 10-нп</w:t>
      </w:r>
      <w:r w:rsidRPr="00B77D06">
        <w:t>, на счет Родителя.</w:t>
      </w:r>
    </w:p>
    <w:p w:rsidR="00D81C1D" w:rsidRPr="00B77D06" w:rsidRDefault="00D81C1D" w:rsidP="00724FE8">
      <w:pPr>
        <w:tabs>
          <w:tab w:val="left" w:pos="1276"/>
        </w:tabs>
        <w:spacing w:after="120"/>
        <w:jc w:val="both"/>
      </w:pPr>
      <w:r>
        <w:t xml:space="preserve">2.19. </w:t>
      </w:r>
      <w:r w:rsidRPr="00B77D06">
        <w:t>Предоставлять по заявлению Родителя льготу</w:t>
      </w:r>
      <w:r>
        <w:t xml:space="preserve"> по оплате за содержание Воспитанника</w:t>
      </w:r>
      <w:r w:rsidRPr="00B77D06">
        <w:t xml:space="preserve"> в детском саду в соответствии  с постановлениям</w:t>
      </w:r>
      <w:r>
        <w:t>и мэра г. Ярославля, приказами д</w:t>
      </w:r>
      <w:r w:rsidRPr="00B77D06">
        <w:t>епартамента образования, документами иных органов власти</w:t>
      </w:r>
    </w:p>
    <w:p w:rsidR="00D81C1D" w:rsidRPr="00417523" w:rsidRDefault="00D81C1D" w:rsidP="00997663">
      <w:pPr>
        <w:tabs>
          <w:tab w:val="num" w:pos="-1134"/>
          <w:tab w:val="left" w:pos="1276"/>
        </w:tabs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3</w:t>
      </w:r>
      <w:r w:rsidRPr="00417523">
        <w:rPr>
          <w:b/>
          <w:bCs/>
          <w:sz w:val="28"/>
          <w:szCs w:val="28"/>
        </w:rPr>
        <w:t>. «Родитель»</w:t>
      </w:r>
      <w:r>
        <w:rPr>
          <w:b/>
          <w:bCs/>
          <w:sz w:val="28"/>
          <w:szCs w:val="28"/>
        </w:rPr>
        <w:t xml:space="preserve"> </w:t>
      </w:r>
      <w:r w:rsidRPr="00AA5F0F">
        <w:rPr>
          <w:b/>
          <w:bCs/>
          <w:sz w:val="28"/>
          <w:szCs w:val="28"/>
        </w:rPr>
        <w:t>(законный представитель)</w:t>
      </w:r>
      <w:r w:rsidRPr="00417523">
        <w:rPr>
          <w:b/>
          <w:bCs/>
          <w:sz w:val="28"/>
          <w:szCs w:val="28"/>
        </w:rPr>
        <w:t xml:space="preserve"> обязуется</w:t>
      </w:r>
      <w:r w:rsidRPr="00417523">
        <w:rPr>
          <w:sz w:val="28"/>
          <w:szCs w:val="28"/>
        </w:rPr>
        <w:t>:</w:t>
      </w:r>
    </w:p>
    <w:p w:rsidR="00D81C1D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>3</w:t>
      </w:r>
      <w:r w:rsidRPr="00657D59">
        <w:t>.1</w:t>
      </w:r>
      <w:r w:rsidRPr="009759EB">
        <w:t>.</w:t>
      </w:r>
      <w:r>
        <w:t xml:space="preserve"> </w:t>
      </w:r>
      <w:r w:rsidRPr="009759EB">
        <w:t>Соблюдать Устав МДОУ и настоящий договор.</w:t>
      </w:r>
    </w:p>
    <w:p w:rsidR="00D81C1D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>3</w:t>
      </w:r>
      <w:r w:rsidRPr="00B77D06">
        <w:t>.2</w:t>
      </w:r>
      <w:r w:rsidRPr="00954355">
        <w:t xml:space="preserve"> </w:t>
      </w:r>
      <w:r w:rsidRPr="00952A39"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, административно-хозяйственному, производственному, учебно-вспомогательному, медицинскому и иному </w:t>
      </w:r>
      <w:r>
        <w:t>персоналу Исполнителя и другим В</w:t>
      </w:r>
      <w:r w:rsidRPr="00952A39">
        <w:t>оспитанникам, не посягать на их честь и достоинство.</w:t>
      </w:r>
    </w:p>
    <w:p w:rsidR="00D81C1D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 xml:space="preserve">3.3. </w:t>
      </w:r>
      <w:r w:rsidRPr="00952A39"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>
        <w:t>мые документы, предусмотренные У</w:t>
      </w:r>
      <w:r w:rsidRPr="00952A39">
        <w:t>ставом образовательной организации.</w:t>
      </w:r>
    </w:p>
    <w:p w:rsidR="00D81C1D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 xml:space="preserve">3.4. </w:t>
      </w:r>
      <w:r w:rsidRPr="00952A39"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D81C1D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 xml:space="preserve">3.5. </w:t>
      </w:r>
      <w:r w:rsidRPr="00F83A5F">
        <w:t>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</w:t>
      </w:r>
      <w:r>
        <w:t xml:space="preserve">ческом, духовном и нравственном </w:t>
      </w:r>
      <w:r w:rsidRPr="00F83A5F">
        <w:t>развитии своих детей.</w:t>
      </w:r>
    </w:p>
    <w:p w:rsidR="00D81C1D" w:rsidRPr="009759EB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>3</w:t>
      </w:r>
      <w:r w:rsidRPr="009759EB">
        <w:t>.</w:t>
      </w:r>
      <w:r>
        <w:t>6</w:t>
      </w:r>
      <w:r w:rsidRPr="009759EB">
        <w:t>.</w:t>
      </w:r>
      <w:r>
        <w:t xml:space="preserve"> </w:t>
      </w:r>
      <w:r w:rsidRPr="009759EB">
        <w:t>Лич</w:t>
      </w:r>
      <w:r>
        <w:t>но передавать и забирать воспитанника</w:t>
      </w:r>
      <w:r w:rsidRPr="009759EB">
        <w:t xml:space="preserve"> у воспита</w:t>
      </w:r>
      <w:r>
        <w:t>теля, не передоверяя ребёнка</w:t>
      </w:r>
      <w:r w:rsidRPr="009759EB">
        <w:t xml:space="preserve"> лицам, не достигнувшим 18 – летнего возраста,</w:t>
      </w:r>
      <w:r>
        <w:t xml:space="preserve"> а так же лицам</w:t>
      </w:r>
      <w:r w:rsidRPr="009759EB">
        <w:t>,</w:t>
      </w:r>
      <w:r>
        <w:t xml:space="preserve"> в нетрезвом</w:t>
      </w:r>
      <w:r w:rsidRPr="009759EB">
        <w:t xml:space="preserve"> состоянии, и не знакомым </w:t>
      </w:r>
      <w:r>
        <w:t>педагогам</w:t>
      </w:r>
      <w:r w:rsidRPr="009759EB">
        <w:t>.</w:t>
      </w:r>
    </w:p>
    <w:p w:rsidR="00D81C1D" w:rsidRDefault="00D81C1D" w:rsidP="00997663">
      <w:pPr>
        <w:tabs>
          <w:tab w:val="left" w:pos="0"/>
          <w:tab w:val="num" w:pos="720"/>
        </w:tabs>
        <w:ind w:left="-567"/>
        <w:jc w:val="both"/>
      </w:pPr>
      <w:r>
        <w:t xml:space="preserve">3.7. Приводить Воспитанника </w:t>
      </w:r>
      <w:r w:rsidRPr="009759EB">
        <w:t xml:space="preserve"> в опрятно</w:t>
      </w:r>
      <w:r>
        <w:t>м виде, в чистой одежде и обуви,</w:t>
      </w:r>
      <w:r w:rsidRPr="00954355">
        <w:t xml:space="preserve"> </w:t>
      </w:r>
      <w:r>
        <w:t>п</w:t>
      </w:r>
      <w:r w:rsidRPr="00954355">
        <w:t xml:space="preserve">риносить для комфортного пребывания ребенка в ДОУ сменное белье (трусы, майки), обувь, пижаму, расческу,  головной убор </w:t>
      </w:r>
      <w:r>
        <w:t>(в летний период)</w:t>
      </w:r>
      <w:r w:rsidRPr="00954355">
        <w:t xml:space="preserve">, а также </w:t>
      </w:r>
      <w:r w:rsidRPr="00954355">
        <w:rPr>
          <w:color w:val="000000"/>
          <w:spacing w:val="2"/>
        </w:rPr>
        <w:t>сменную одежду для прогулки (штаны, варежки, перчатки)</w:t>
      </w:r>
      <w:r w:rsidRPr="00954355">
        <w:rPr>
          <w:color w:val="000000"/>
        </w:rPr>
        <w:t xml:space="preserve"> с учетом погоды и времени года</w:t>
      </w:r>
      <w:r>
        <w:rPr>
          <w:color w:val="000000"/>
        </w:rPr>
        <w:t>.</w:t>
      </w:r>
    </w:p>
    <w:p w:rsidR="00D81C1D" w:rsidRPr="009759EB" w:rsidRDefault="00D81C1D" w:rsidP="00997663">
      <w:pPr>
        <w:tabs>
          <w:tab w:val="left" w:pos="0"/>
          <w:tab w:val="num" w:pos="720"/>
        </w:tabs>
        <w:ind w:left="-567"/>
        <w:jc w:val="both"/>
      </w:pPr>
      <w:r>
        <w:t xml:space="preserve">3.8. </w:t>
      </w:r>
      <w:r w:rsidRPr="009759EB">
        <w:t xml:space="preserve">Своевременно сообщать (за </w:t>
      </w:r>
      <w:r>
        <w:t>1 день до посещения д/с до 9.00) и о непосещении Воспитанником</w:t>
      </w:r>
      <w:r w:rsidRPr="009759EB">
        <w:t xml:space="preserve"> детского сада</w:t>
      </w:r>
      <w:r>
        <w:t xml:space="preserve"> по т.: 44-87-55</w:t>
      </w:r>
      <w:r w:rsidRPr="009759EB">
        <w:t>:</w:t>
      </w:r>
    </w:p>
    <w:p w:rsidR="00D81C1D" w:rsidRPr="009759EB" w:rsidRDefault="00D81C1D" w:rsidP="00997663">
      <w:pPr>
        <w:numPr>
          <w:ilvl w:val="0"/>
          <w:numId w:val="2"/>
        </w:numPr>
        <w:tabs>
          <w:tab w:val="left" w:pos="0"/>
          <w:tab w:val="num" w:pos="720"/>
        </w:tabs>
        <w:jc w:val="both"/>
      </w:pPr>
      <w:r w:rsidRPr="009759EB">
        <w:t>по болезни (справку о возможности посещения детского сада)</w:t>
      </w:r>
    </w:p>
    <w:p w:rsidR="00D81C1D" w:rsidRPr="009759EB" w:rsidRDefault="00D81C1D" w:rsidP="00997663">
      <w:pPr>
        <w:numPr>
          <w:ilvl w:val="0"/>
          <w:numId w:val="2"/>
        </w:numPr>
        <w:tabs>
          <w:tab w:val="left" w:pos="0"/>
          <w:tab w:val="num" w:pos="720"/>
        </w:tabs>
        <w:jc w:val="both"/>
      </w:pPr>
      <w:r w:rsidRPr="009759EB">
        <w:t>о планируемом длительном отпуске (письменно)</w:t>
      </w:r>
    </w:p>
    <w:p w:rsidR="00D81C1D" w:rsidRDefault="00D81C1D" w:rsidP="00997663">
      <w:pPr>
        <w:numPr>
          <w:ilvl w:val="0"/>
          <w:numId w:val="2"/>
        </w:numPr>
        <w:tabs>
          <w:tab w:val="left" w:pos="0"/>
          <w:tab w:val="num" w:pos="720"/>
        </w:tabs>
        <w:jc w:val="both"/>
      </w:pPr>
      <w:r w:rsidRPr="009759EB">
        <w:t>о д</w:t>
      </w:r>
      <w:r>
        <w:t>не выхода Воспитанника</w:t>
      </w:r>
      <w:r w:rsidRPr="009759EB">
        <w:t xml:space="preserve"> после болезни, из отпуска и отсутст</w:t>
      </w:r>
      <w:r>
        <w:t>вия по домашним обстоятельствам, и</w:t>
      </w:r>
      <w:r w:rsidRPr="00952A39">
        <w:t>нформировать Исполнителя о предстоящем отсутствии Воспитанника в образовательной организации или его болезни</w:t>
      </w:r>
      <w:r>
        <w:t>, в</w:t>
      </w:r>
      <w:r w:rsidRPr="00952A39">
        <w:t xml:space="preserve">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</w:t>
      </w:r>
      <w:r>
        <w:t>.</w:t>
      </w:r>
    </w:p>
    <w:p w:rsidR="00D81C1D" w:rsidRDefault="00D81C1D" w:rsidP="00954355">
      <w:pPr>
        <w:tabs>
          <w:tab w:val="left" w:pos="-180"/>
        </w:tabs>
        <w:ind w:hanging="180"/>
        <w:jc w:val="both"/>
      </w:pPr>
      <w:r>
        <w:t>•  п</w:t>
      </w:r>
      <w:r w:rsidRPr="00952A39">
        <w:t>редоставлять справку после перенесенного заболев</w:t>
      </w:r>
      <w:r>
        <w:t>ания, а также отсутствия Воспитанника</w:t>
      </w:r>
      <w:r w:rsidRPr="00952A39"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</w:p>
    <w:p w:rsidR="00D81C1D" w:rsidRPr="009759EB" w:rsidRDefault="00D81C1D" w:rsidP="00954355">
      <w:pPr>
        <w:tabs>
          <w:tab w:val="left" w:pos="0"/>
        </w:tabs>
        <w:jc w:val="both"/>
      </w:pPr>
      <w:r>
        <w:t xml:space="preserve"> </w:t>
      </w:r>
    </w:p>
    <w:p w:rsidR="00D81C1D" w:rsidRPr="009759EB" w:rsidRDefault="00D81C1D" w:rsidP="00997663">
      <w:pPr>
        <w:tabs>
          <w:tab w:val="left" w:pos="0"/>
          <w:tab w:val="num" w:pos="720"/>
        </w:tabs>
        <w:ind w:left="-567"/>
        <w:jc w:val="both"/>
      </w:pPr>
      <w:r>
        <w:t>3.9. Соблюдать правила поведения Р</w:t>
      </w:r>
      <w:r w:rsidRPr="009759EB">
        <w:t>о</w:t>
      </w:r>
      <w:r>
        <w:t>дителей и Воспитанников</w:t>
      </w:r>
      <w:r w:rsidRPr="009759EB">
        <w:t xml:space="preserve"> в МДОУ детск</w:t>
      </w:r>
      <w:r>
        <w:t>ий сад № 28</w:t>
      </w:r>
      <w:r w:rsidRPr="009759EB">
        <w:t>.</w:t>
      </w:r>
    </w:p>
    <w:p w:rsidR="00D81C1D" w:rsidRDefault="00D81C1D" w:rsidP="00997663">
      <w:pPr>
        <w:tabs>
          <w:tab w:val="left" w:pos="0"/>
        </w:tabs>
        <w:ind w:left="-567"/>
        <w:jc w:val="both"/>
      </w:pPr>
      <w:r>
        <w:t>3.10. Своевременно вносить плату за Воспитанника</w:t>
      </w:r>
      <w:r w:rsidRPr="009759EB">
        <w:t xml:space="preserve"> авансом до </w:t>
      </w:r>
      <w:r>
        <w:t>15 числа каждого месяца,</w:t>
      </w:r>
      <w:r w:rsidRPr="00954355">
        <w:t xml:space="preserve"> </w:t>
      </w:r>
      <w:r w:rsidRPr="00952A39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81C1D" w:rsidRDefault="00D81C1D" w:rsidP="00997663">
      <w:pPr>
        <w:tabs>
          <w:tab w:val="left" w:pos="0"/>
        </w:tabs>
        <w:ind w:left="-567"/>
        <w:jc w:val="both"/>
      </w:pPr>
      <w:r>
        <w:t xml:space="preserve">3.11. </w:t>
      </w:r>
      <w:r w:rsidRPr="00F83A5F">
        <w:t>Предоставлять письменное заявлени</w:t>
      </w:r>
      <w:r>
        <w:t>е о сохранении места за Воспитанником</w:t>
      </w:r>
      <w:r w:rsidRPr="00F83A5F">
        <w:t xml:space="preserve"> в </w:t>
      </w:r>
      <w:r>
        <w:t>МДОУ на время отсутствия Воспитанника</w:t>
      </w:r>
      <w:r w:rsidRPr="00F83A5F">
        <w:t xml:space="preserve"> по причинам санаторно-курортного лечения, отпуска.</w:t>
      </w:r>
    </w:p>
    <w:p w:rsidR="00D81C1D" w:rsidRDefault="00D81C1D" w:rsidP="00997663">
      <w:pPr>
        <w:tabs>
          <w:tab w:val="left" w:pos="0"/>
        </w:tabs>
        <w:ind w:left="-567"/>
        <w:jc w:val="both"/>
      </w:pPr>
      <w:r>
        <w:t xml:space="preserve">3.12. </w:t>
      </w:r>
      <w:r w:rsidRPr="00F83A5F">
        <w:t>Своевременно сообщать об изменении места жительства, контактных телефонов.</w:t>
      </w:r>
    </w:p>
    <w:p w:rsidR="00D81C1D" w:rsidRDefault="00D81C1D" w:rsidP="00997663">
      <w:pPr>
        <w:tabs>
          <w:tab w:val="left" w:pos="0"/>
        </w:tabs>
        <w:spacing w:after="120"/>
        <w:ind w:left="-567"/>
        <w:jc w:val="both"/>
      </w:pPr>
      <w:r>
        <w:t xml:space="preserve">3.13. </w:t>
      </w:r>
      <w:r w:rsidRPr="00F83A5F">
        <w:t>Взаимодействовать с МДОУ по всем направлениям развития,</w:t>
      </w:r>
      <w:r>
        <w:t xml:space="preserve"> воспитания и обучения Воспитанника,</w:t>
      </w:r>
      <w:r w:rsidRPr="00C925C7">
        <w:t xml:space="preserve"> </w:t>
      </w:r>
      <w:r>
        <w:t>б</w:t>
      </w:r>
      <w:r w:rsidRPr="00952A39">
        <w:t>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>
        <w:t xml:space="preserve"> </w:t>
      </w:r>
      <w:r w:rsidRPr="00C925C7">
        <w:t>Взаимодействовать с ДОУ по всем направле</w:t>
      </w:r>
      <w:r>
        <w:t>ниям воспитания и обучения Воспитанника</w:t>
      </w:r>
      <w:r w:rsidRPr="00C925C7">
        <w:t>: своевременно выполнять рекомендации всех специалистов у</w:t>
      </w:r>
      <w:r>
        <w:t>чреждения, работающих с воспитанником</w:t>
      </w:r>
      <w:r w:rsidRPr="00C925C7">
        <w:t>, направленные на успешное освоение требований программы, участвовать в родительских собраниях</w:t>
      </w:r>
      <w:r>
        <w:t>.</w:t>
      </w:r>
    </w:p>
    <w:p w:rsidR="00D81C1D" w:rsidRPr="00417523" w:rsidRDefault="00D81C1D" w:rsidP="00997663">
      <w:pPr>
        <w:tabs>
          <w:tab w:val="left" w:pos="1276"/>
        </w:tabs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4.</w:t>
      </w:r>
      <w:r w:rsidRPr="00417523">
        <w:rPr>
          <w:b/>
          <w:bCs/>
          <w:sz w:val="28"/>
          <w:szCs w:val="28"/>
        </w:rPr>
        <w:t>ДОУ имеет право:</w:t>
      </w:r>
    </w:p>
    <w:p w:rsidR="00D81C1D" w:rsidRPr="009759EB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>4</w:t>
      </w:r>
      <w:r w:rsidRPr="00B65986">
        <w:t>.1</w:t>
      </w:r>
      <w:r>
        <w:t xml:space="preserve">. </w:t>
      </w:r>
      <w:r w:rsidRPr="00CE4B06">
        <w:rPr>
          <w:sz w:val="20"/>
          <w:szCs w:val="20"/>
        </w:rPr>
        <w:t xml:space="preserve"> </w:t>
      </w:r>
      <w:r>
        <w:t>Отчислить Воспитанника</w:t>
      </w:r>
      <w:r w:rsidRPr="009759EB">
        <w:t xml:space="preserve"> из учреждения:</w:t>
      </w:r>
    </w:p>
    <w:p w:rsidR="00D81C1D" w:rsidRPr="009759EB" w:rsidRDefault="00D81C1D" w:rsidP="00997663">
      <w:pPr>
        <w:numPr>
          <w:ilvl w:val="0"/>
          <w:numId w:val="6"/>
        </w:numPr>
        <w:tabs>
          <w:tab w:val="left" w:pos="142"/>
        </w:tabs>
        <w:jc w:val="both"/>
      </w:pPr>
      <w:r>
        <w:t>п</w:t>
      </w:r>
      <w:r w:rsidRPr="009759EB">
        <w:t>о заявлению родителей (законных представителей);</w:t>
      </w:r>
    </w:p>
    <w:p w:rsidR="00D81C1D" w:rsidRPr="009759EB" w:rsidRDefault="00D81C1D" w:rsidP="00997663">
      <w:pPr>
        <w:numPr>
          <w:ilvl w:val="0"/>
          <w:numId w:val="6"/>
        </w:numPr>
        <w:tabs>
          <w:tab w:val="left" w:pos="142"/>
        </w:tabs>
        <w:jc w:val="both"/>
      </w:pPr>
      <w:r>
        <w:t>п</w:t>
      </w:r>
      <w:r w:rsidRPr="009759EB">
        <w:t>о медицинским показаниям, п</w:t>
      </w:r>
      <w:r>
        <w:t>репятствующим пребыванию Воспитанника</w:t>
      </w:r>
      <w:r w:rsidRPr="009759EB">
        <w:t xml:space="preserve"> в детском саду.</w:t>
      </w:r>
    </w:p>
    <w:p w:rsidR="00D81C1D" w:rsidRPr="009759EB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>4.2.</w:t>
      </w:r>
      <w:r w:rsidRPr="009759EB">
        <w:t xml:space="preserve">  Расторгнуть настоящий договор досрочно при систематическом невыполнении        </w:t>
      </w:r>
    </w:p>
    <w:p w:rsidR="00D81C1D" w:rsidRDefault="00D81C1D" w:rsidP="00997663">
      <w:pPr>
        <w:tabs>
          <w:tab w:val="num" w:pos="-1134"/>
          <w:tab w:val="left" w:pos="1276"/>
        </w:tabs>
        <w:ind w:left="-567"/>
        <w:jc w:val="both"/>
      </w:pPr>
      <w:r w:rsidRPr="009759EB">
        <w:t xml:space="preserve">             «Родителем»</w:t>
      </w:r>
      <w:r>
        <w:t xml:space="preserve"> (законным представителем)</w:t>
      </w:r>
      <w:r w:rsidRPr="009759EB">
        <w:t xml:space="preserve"> своих обязательств, уведомив «Родителя»</w:t>
      </w:r>
      <w:r>
        <w:t xml:space="preserve"> (законного представителя)</w:t>
      </w:r>
      <w:r w:rsidRPr="009759EB">
        <w:t xml:space="preserve"> об этом за __</w:t>
      </w:r>
      <w:r w:rsidRPr="0034037A">
        <w:rPr>
          <w:u w:val="single"/>
        </w:rPr>
        <w:t>30</w:t>
      </w:r>
      <w:r w:rsidRPr="009759EB">
        <w:t>_</w:t>
      </w:r>
      <w:r>
        <w:t>__</w:t>
      </w:r>
      <w:r w:rsidRPr="009759EB">
        <w:t xml:space="preserve"> дней.</w:t>
      </w:r>
    </w:p>
    <w:p w:rsidR="00D81C1D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>4.3.</w:t>
      </w:r>
      <w:r w:rsidRPr="00F83A5F">
        <w:t>Вносить предложения по совершенствованию развити</w:t>
      </w:r>
      <w:r>
        <w:t>я, воспитания и обучения Воспитанника</w:t>
      </w:r>
      <w:r w:rsidRPr="00F83A5F">
        <w:t xml:space="preserve"> в семье.</w:t>
      </w:r>
    </w:p>
    <w:p w:rsidR="00D81C1D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>4.4.</w:t>
      </w:r>
      <w:r w:rsidRPr="00F83A5F">
        <w:t>Рекомендовать Родителю</w:t>
      </w:r>
      <w:r>
        <w:t xml:space="preserve"> (законному представителю)</w:t>
      </w:r>
      <w:r w:rsidRPr="00F83A5F">
        <w:t xml:space="preserve"> посетить психолого-медико-педагогическую комиссию с целью определения необходимости оказания квалифицирован</w:t>
      </w:r>
      <w:r>
        <w:t>ной коррекционной помощи Воспитаннику</w:t>
      </w:r>
      <w:r w:rsidRPr="00F83A5F">
        <w:t>, а при необходимости и профиля МДОУ, соответствующего состоянию разви</w:t>
      </w:r>
      <w:r>
        <w:t>тия Воспитанника, для его дальнейшего пребывания</w:t>
      </w:r>
      <w:r w:rsidRPr="00F83A5F">
        <w:t>.</w:t>
      </w:r>
    </w:p>
    <w:p w:rsidR="00D81C1D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>4.5.</w:t>
      </w:r>
      <w:r w:rsidRPr="00F83A5F">
        <w:t xml:space="preserve">Обращаться за поддержкой в территориальные службы социальной помощи населению, </w:t>
      </w:r>
      <w:r w:rsidRPr="00490E6C">
        <w:t>других социальных институтов образования в случаях ненадлежащего соблюдения</w:t>
      </w:r>
      <w:r w:rsidRPr="00490E6C">
        <w:rPr>
          <w:b/>
          <w:bCs/>
        </w:rPr>
        <w:t xml:space="preserve"> </w:t>
      </w:r>
      <w:r w:rsidRPr="00490E6C">
        <w:t xml:space="preserve">прав </w:t>
      </w:r>
      <w:r w:rsidRPr="00F83A5F">
        <w:t>ребенка в соответствии с Конвенцией о правах ребенка и другими законодательными актами РФ.</w:t>
      </w:r>
    </w:p>
    <w:p w:rsidR="00D81C1D" w:rsidRDefault="00D81C1D" w:rsidP="00997663">
      <w:pPr>
        <w:tabs>
          <w:tab w:val="num" w:pos="-1134"/>
          <w:tab w:val="left" w:pos="1276"/>
        </w:tabs>
        <w:spacing w:after="120"/>
        <w:ind w:left="-567"/>
        <w:jc w:val="both"/>
        <w:rPr>
          <w:color w:val="000000"/>
        </w:rPr>
      </w:pPr>
      <w:r>
        <w:rPr>
          <w:color w:val="000000"/>
        </w:rPr>
        <w:t>4.6</w:t>
      </w:r>
      <w:r w:rsidRPr="00AA5F0F">
        <w:rPr>
          <w:color w:val="000000"/>
        </w:rPr>
        <w:t xml:space="preserve">.Проводить </w:t>
      </w:r>
      <w:r>
        <w:rPr>
          <w:color w:val="000000"/>
        </w:rPr>
        <w:t>мониторинг (с разрешения Р</w:t>
      </w:r>
      <w:r w:rsidRPr="00AA5F0F">
        <w:rPr>
          <w:color w:val="000000"/>
        </w:rPr>
        <w:t>одителей</w:t>
      </w:r>
      <w:r>
        <w:rPr>
          <w:color w:val="000000"/>
        </w:rPr>
        <w:t xml:space="preserve"> </w:t>
      </w:r>
      <w:r w:rsidRPr="00AA5F0F">
        <w:rPr>
          <w:color w:val="000000"/>
        </w:rPr>
        <w:t>(законных предс</w:t>
      </w:r>
      <w:r>
        <w:rPr>
          <w:color w:val="000000"/>
        </w:rPr>
        <w:t>тавителей)) развития Воспитанника</w:t>
      </w:r>
      <w:r w:rsidRPr="00AA5F0F">
        <w:rPr>
          <w:color w:val="000000"/>
        </w:rPr>
        <w:t xml:space="preserve"> специалистами детского учреждения для создания индивидуального воспитате</w:t>
      </w:r>
      <w:r>
        <w:rPr>
          <w:color w:val="000000"/>
        </w:rPr>
        <w:t>льно-образовательного маршрута В</w:t>
      </w:r>
      <w:r w:rsidRPr="00AA5F0F">
        <w:rPr>
          <w:color w:val="000000"/>
        </w:rPr>
        <w:t>оспитанника.</w:t>
      </w:r>
    </w:p>
    <w:p w:rsidR="00D81C1D" w:rsidRDefault="00D81C1D" w:rsidP="00997663">
      <w:pPr>
        <w:tabs>
          <w:tab w:val="num" w:pos="-1134"/>
          <w:tab w:val="left" w:pos="1276"/>
        </w:tabs>
        <w:spacing w:after="120"/>
        <w:ind w:left="-567"/>
        <w:jc w:val="both"/>
      </w:pPr>
      <w:r>
        <w:rPr>
          <w:color w:val="000000"/>
        </w:rPr>
        <w:t xml:space="preserve">4.7. </w:t>
      </w:r>
      <w:r w:rsidRPr="00952A39">
        <w:t>Предоставлять Воспитаннику дополнительные образовательные услуги (за рамками образовательной деятельности</w:t>
      </w:r>
      <w:r>
        <w:t>).</w:t>
      </w:r>
    </w:p>
    <w:p w:rsidR="00D81C1D" w:rsidRPr="00AA5F0F" w:rsidRDefault="00D81C1D" w:rsidP="00997663">
      <w:pPr>
        <w:tabs>
          <w:tab w:val="num" w:pos="-1134"/>
          <w:tab w:val="left" w:pos="1276"/>
        </w:tabs>
        <w:spacing w:after="120"/>
        <w:ind w:left="-567"/>
        <w:jc w:val="both"/>
        <w:rPr>
          <w:color w:val="000000"/>
        </w:rPr>
      </w:pPr>
      <w:r>
        <w:rPr>
          <w:color w:val="000000"/>
        </w:rPr>
        <w:t xml:space="preserve">4.8. </w:t>
      </w:r>
      <w:r>
        <w:t>При переводе Воспитанника</w:t>
      </w:r>
      <w:r w:rsidRPr="00F40D6F">
        <w:t xml:space="preserve"> из групп раннего возраста  в другую возрастную группу организовывать </w:t>
      </w:r>
      <w:r>
        <w:t>сон Воспитанника</w:t>
      </w:r>
      <w:r w:rsidRPr="00F40D6F">
        <w:t xml:space="preserve"> в игровой комнате на раскладушках с жестким ложем.</w:t>
      </w:r>
    </w:p>
    <w:p w:rsidR="00D81C1D" w:rsidRDefault="00D81C1D" w:rsidP="00997663">
      <w:pPr>
        <w:tabs>
          <w:tab w:val="left" w:pos="1276"/>
        </w:tabs>
        <w:ind w:left="12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417523">
        <w:rPr>
          <w:b/>
          <w:bCs/>
          <w:sz w:val="28"/>
          <w:szCs w:val="28"/>
        </w:rPr>
        <w:t xml:space="preserve">«Родитель» </w:t>
      </w:r>
      <w:r w:rsidRPr="00AA5F0F">
        <w:rPr>
          <w:b/>
          <w:bCs/>
          <w:sz w:val="28"/>
          <w:szCs w:val="28"/>
        </w:rPr>
        <w:t>(законный представитель)</w:t>
      </w:r>
      <w:r w:rsidRPr="00417523">
        <w:rPr>
          <w:b/>
          <w:bCs/>
          <w:sz w:val="28"/>
          <w:szCs w:val="28"/>
        </w:rPr>
        <w:t xml:space="preserve">  имеет право:</w:t>
      </w:r>
    </w:p>
    <w:p w:rsidR="00D81C1D" w:rsidRPr="00865F46" w:rsidRDefault="00D81C1D" w:rsidP="00997663">
      <w:pPr>
        <w:tabs>
          <w:tab w:val="num" w:pos="-1134"/>
          <w:tab w:val="left" w:pos="1276"/>
        </w:tabs>
        <w:ind w:left="-567"/>
        <w:jc w:val="both"/>
        <w:rPr>
          <w:color w:val="000000"/>
        </w:rPr>
      </w:pPr>
      <w:r>
        <w:t>5</w:t>
      </w:r>
      <w:r w:rsidRPr="00CD3F5F">
        <w:t>.1.</w:t>
      </w:r>
      <w:r w:rsidRPr="009759EB">
        <w:t>Принимать активное у</w:t>
      </w:r>
      <w:r>
        <w:t>частие в образовательной деятельности образовательной организации</w:t>
      </w:r>
      <w:r w:rsidRPr="009759EB">
        <w:t xml:space="preserve"> </w:t>
      </w:r>
    </w:p>
    <w:p w:rsidR="00D81C1D" w:rsidRPr="00865F46" w:rsidRDefault="00D81C1D" w:rsidP="00997663">
      <w:pPr>
        <w:tabs>
          <w:tab w:val="num" w:pos="-1134"/>
          <w:tab w:val="left" w:pos="1276"/>
        </w:tabs>
        <w:ind w:left="-567"/>
        <w:jc w:val="both"/>
        <w:rPr>
          <w:color w:val="000000"/>
        </w:rPr>
      </w:pPr>
      <w:r>
        <w:rPr>
          <w:color w:val="000000"/>
        </w:rPr>
        <w:t>5.2. Получать от МДОУ д/с № 28</w:t>
      </w:r>
      <w:r w:rsidRPr="00865F46">
        <w:rPr>
          <w:color w:val="000000"/>
        </w:rPr>
        <w:t xml:space="preserve"> информацию по вопросам организации и обеспечения надлежащего исполнения услуг, предусмотренных разделом </w:t>
      </w:r>
      <w:r w:rsidRPr="00865F46">
        <w:rPr>
          <w:color w:val="000000"/>
          <w:lang w:val="en-US"/>
        </w:rPr>
        <w:t>I</w:t>
      </w:r>
      <w:r w:rsidRPr="00865F46">
        <w:rPr>
          <w:color w:val="000000"/>
        </w:rPr>
        <w:t xml:space="preserve"> настоящего Договора; о поведении,</w:t>
      </w:r>
      <w:r>
        <w:rPr>
          <w:color w:val="000000"/>
        </w:rPr>
        <w:t xml:space="preserve"> эмоциональном состоянии Воспитанника</w:t>
      </w:r>
      <w:r w:rsidRPr="00865F46">
        <w:rPr>
          <w:color w:val="00000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81C1D" w:rsidRPr="00865F46" w:rsidRDefault="00D81C1D" w:rsidP="00997663">
      <w:pPr>
        <w:tabs>
          <w:tab w:val="num" w:pos="-1134"/>
          <w:tab w:val="left" w:pos="1276"/>
        </w:tabs>
        <w:ind w:left="-567"/>
        <w:jc w:val="both"/>
        <w:rPr>
          <w:color w:val="000000"/>
        </w:rPr>
      </w:pPr>
      <w:r>
        <w:rPr>
          <w:color w:val="000000"/>
        </w:rPr>
        <w:t>5</w:t>
      </w:r>
      <w:r w:rsidRPr="00865F46">
        <w:rPr>
          <w:color w:val="000000"/>
        </w:rPr>
        <w:t>.3. Знакомится с Уставом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</w:t>
      </w:r>
      <w:r>
        <w:rPr>
          <w:color w:val="000000"/>
        </w:rPr>
        <w:t>сти, права и обязанности Воспитанника и Р</w:t>
      </w:r>
      <w:r w:rsidRPr="00865F46">
        <w:rPr>
          <w:color w:val="000000"/>
        </w:rPr>
        <w:t>одителей.</w:t>
      </w:r>
    </w:p>
    <w:p w:rsidR="00D81C1D" w:rsidRPr="00865F46" w:rsidRDefault="00D81C1D" w:rsidP="00997663">
      <w:pPr>
        <w:tabs>
          <w:tab w:val="num" w:pos="-1134"/>
          <w:tab w:val="left" w:pos="1276"/>
        </w:tabs>
        <w:ind w:left="-567"/>
        <w:jc w:val="both"/>
        <w:rPr>
          <w:b/>
          <w:bCs/>
          <w:color w:val="000000"/>
        </w:rPr>
      </w:pPr>
      <w:r>
        <w:rPr>
          <w:color w:val="000000"/>
        </w:rPr>
        <w:t>5.4</w:t>
      </w:r>
      <w:r w:rsidRPr="00865F46">
        <w:rPr>
          <w:color w:val="000000"/>
        </w:rPr>
        <w:t xml:space="preserve">. Принимать участие в организации и проведении </w:t>
      </w:r>
      <w:r>
        <w:rPr>
          <w:color w:val="000000"/>
        </w:rPr>
        <w:t xml:space="preserve">совместных мероприятий с Воспитанниками </w:t>
      </w:r>
      <w:r w:rsidRPr="00865F46">
        <w:rPr>
          <w:color w:val="000000"/>
        </w:rPr>
        <w:t>(утренники, развлечения, физкультурные праздники, досуги, дни здоровья и др.)</w:t>
      </w:r>
      <w:r>
        <w:rPr>
          <w:color w:val="000000"/>
        </w:rPr>
        <w:t>.</w:t>
      </w:r>
    </w:p>
    <w:p w:rsidR="00D81C1D" w:rsidRPr="009759EB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>5.5</w:t>
      </w:r>
      <w:r w:rsidRPr="009759EB">
        <w:t>.Вносить</w:t>
      </w:r>
      <w:r>
        <w:t xml:space="preserve"> отзывы и </w:t>
      </w:r>
      <w:r w:rsidRPr="009759EB">
        <w:t xml:space="preserve"> предложе</w:t>
      </w:r>
      <w:r>
        <w:t>ния по улучшению работы с Воспитанниками</w:t>
      </w:r>
      <w:r w:rsidRPr="009759EB">
        <w:t xml:space="preserve"> и по организации дополнительных услуг.</w:t>
      </w:r>
    </w:p>
    <w:p w:rsidR="00D81C1D" w:rsidRPr="009759EB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>5.6</w:t>
      </w:r>
      <w:r w:rsidRPr="009759EB">
        <w:t xml:space="preserve">.Расторгнуть настоящий договор досрочно в одностороннем порядке при условии предварительного уведомления об этом ДОУ за </w:t>
      </w:r>
      <w:r>
        <w:t xml:space="preserve"> __</w:t>
      </w:r>
      <w:r w:rsidRPr="0075123D">
        <w:rPr>
          <w:u w:val="single"/>
        </w:rPr>
        <w:t>30</w:t>
      </w:r>
      <w:r>
        <w:t>__ дней.</w:t>
      </w:r>
    </w:p>
    <w:p w:rsidR="00D81C1D" w:rsidRPr="009759EB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>5</w:t>
      </w:r>
      <w:r w:rsidRPr="009759EB">
        <w:t>.</w:t>
      </w:r>
      <w:r>
        <w:t>7</w:t>
      </w:r>
      <w:r w:rsidRPr="009759EB">
        <w:t>.Заслушивать публичные доклады заведующего и</w:t>
      </w:r>
      <w:r>
        <w:t xml:space="preserve"> отчёты</w:t>
      </w:r>
      <w:r w:rsidRPr="009759EB">
        <w:t xml:space="preserve"> педагогов МД</w:t>
      </w:r>
      <w:r>
        <w:t xml:space="preserve">ОУ о проделанной работе с Воспитанниками </w:t>
      </w:r>
      <w:r w:rsidRPr="009759EB">
        <w:t>за прошедший учебный год.</w:t>
      </w:r>
    </w:p>
    <w:p w:rsidR="00D81C1D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>5</w:t>
      </w:r>
      <w:r w:rsidRPr="009759EB">
        <w:t>.</w:t>
      </w:r>
      <w:r>
        <w:t>8.</w:t>
      </w:r>
      <w:r w:rsidRPr="009759EB">
        <w:t xml:space="preserve"> Выбирать виды дополнительных </w:t>
      </w:r>
      <w:r>
        <w:t xml:space="preserve">образовательных </w:t>
      </w:r>
      <w:r w:rsidRPr="009759EB">
        <w:t>услуг ДОУ</w:t>
      </w:r>
      <w:r>
        <w:t xml:space="preserve">, в том числе </w:t>
      </w:r>
      <w:r w:rsidRPr="00952A39">
        <w:t>оказываемых Исполнителем Воспитаннику за рамками образовательной деятельности на возмездной основе</w:t>
      </w:r>
      <w:r w:rsidRPr="009759EB">
        <w:t>.</w:t>
      </w:r>
    </w:p>
    <w:p w:rsidR="00D81C1D" w:rsidRDefault="00D81C1D" w:rsidP="00997663">
      <w:pPr>
        <w:tabs>
          <w:tab w:val="num" w:pos="-1134"/>
          <w:tab w:val="left" w:pos="1276"/>
        </w:tabs>
        <w:ind w:left="-567"/>
        <w:jc w:val="both"/>
      </w:pPr>
      <w:r>
        <w:t>5.9. Оказывать материальную и иную помощь детскому саду путём добровольных пожертвований и личного  участия в его деятельности.</w:t>
      </w:r>
    </w:p>
    <w:p w:rsidR="00D81C1D" w:rsidRDefault="00D81C1D" w:rsidP="00997663">
      <w:pPr>
        <w:tabs>
          <w:tab w:val="num" w:pos="-1134"/>
        </w:tabs>
        <w:ind w:left="-567"/>
        <w:jc w:val="both"/>
        <w:rPr>
          <w:b/>
          <w:bCs/>
        </w:rPr>
      </w:pPr>
      <w:r>
        <w:rPr>
          <w:b/>
          <w:bCs/>
        </w:rPr>
        <w:t>6</w:t>
      </w:r>
      <w:r w:rsidRPr="00142817">
        <w:rPr>
          <w:b/>
          <w:bCs/>
        </w:rPr>
        <w:t xml:space="preserve">. </w:t>
      </w:r>
      <w:r>
        <w:rPr>
          <w:b/>
          <w:bCs/>
        </w:rPr>
        <w:t>Заключительные положения.</w:t>
      </w:r>
    </w:p>
    <w:p w:rsidR="00D81C1D" w:rsidRPr="00142817" w:rsidRDefault="00D81C1D" w:rsidP="00997663">
      <w:pPr>
        <w:tabs>
          <w:tab w:val="num" w:pos="-1134"/>
        </w:tabs>
        <w:ind w:left="-567"/>
        <w:jc w:val="both"/>
        <w:rPr>
          <w:b/>
          <w:bCs/>
        </w:rPr>
      </w:pPr>
      <w:r>
        <w:rPr>
          <w:b/>
          <w:bCs/>
        </w:rPr>
        <w:t>6.1.</w:t>
      </w:r>
      <w:r w:rsidRPr="00142817">
        <w:rPr>
          <w:b/>
          <w:bCs/>
        </w:rPr>
        <w:t>Договор</w:t>
      </w:r>
      <w:r>
        <w:rPr>
          <w:b/>
          <w:bCs/>
        </w:rPr>
        <w:t xml:space="preserve"> об образовании</w:t>
      </w:r>
      <w:r w:rsidRPr="00142817">
        <w:rPr>
          <w:b/>
          <w:bCs/>
        </w:rPr>
        <w:t xml:space="preserve"> действует с момента подписания и может быть продлен, изменен и дополнен</w:t>
      </w:r>
      <w:r>
        <w:rPr>
          <w:b/>
          <w:bCs/>
        </w:rPr>
        <w:t xml:space="preserve"> по соглашению сторон</w:t>
      </w:r>
      <w:r w:rsidRPr="00142817">
        <w:rPr>
          <w:b/>
          <w:bCs/>
        </w:rPr>
        <w:t>.</w:t>
      </w:r>
    </w:p>
    <w:p w:rsidR="00D81C1D" w:rsidRPr="00142817" w:rsidRDefault="00D81C1D" w:rsidP="00997663">
      <w:pPr>
        <w:tabs>
          <w:tab w:val="num" w:pos="-1134"/>
        </w:tabs>
        <w:ind w:left="-567"/>
        <w:jc w:val="both"/>
        <w:rPr>
          <w:b/>
          <w:bCs/>
        </w:rPr>
      </w:pPr>
      <w:r>
        <w:rPr>
          <w:b/>
          <w:bCs/>
        </w:rPr>
        <w:t>6.2.</w:t>
      </w:r>
      <w:r w:rsidRPr="00142817">
        <w:rPr>
          <w:b/>
          <w:bCs/>
        </w:rPr>
        <w:t xml:space="preserve"> Изменения, дополнения к договору</w:t>
      </w:r>
      <w:r>
        <w:rPr>
          <w:b/>
          <w:bCs/>
        </w:rPr>
        <w:t xml:space="preserve"> об образовании оформляются в форме приложения</w:t>
      </w:r>
      <w:r w:rsidRPr="00142817">
        <w:rPr>
          <w:b/>
          <w:bCs/>
        </w:rPr>
        <w:t xml:space="preserve"> к нему.</w:t>
      </w:r>
    </w:p>
    <w:p w:rsidR="00D81C1D" w:rsidRPr="00142817" w:rsidRDefault="00D81C1D" w:rsidP="00997663">
      <w:pPr>
        <w:tabs>
          <w:tab w:val="num" w:pos="-1134"/>
        </w:tabs>
        <w:ind w:left="-567"/>
        <w:jc w:val="both"/>
        <w:rPr>
          <w:b/>
          <w:bCs/>
        </w:rPr>
      </w:pPr>
      <w:r>
        <w:rPr>
          <w:b/>
          <w:bCs/>
        </w:rPr>
        <w:t>6.3.</w:t>
      </w:r>
      <w:r w:rsidRPr="00142817">
        <w:rPr>
          <w:b/>
          <w:bCs/>
        </w:rPr>
        <w:t xml:space="preserve"> Стороны несут</w:t>
      </w:r>
      <w:r>
        <w:rPr>
          <w:b/>
          <w:bCs/>
        </w:rPr>
        <w:t xml:space="preserve"> ответственность за неисполнение</w:t>
      </w:r>
      <w:r w:rsidRPr="00142817">
        <w:rPr>
          <w:b/>
          <w:bCs/>
        </w:rPr>
        <w:t xml:space="preserve"> или ненадлежащие исполнение обязательств</w:t>
      </w:r>
      <w:r>
        <w:rPr>
          <w:b/>
          <w:bCs/>
        </w:rPr>
        <w:t xml:space="preserve"> по настоящему Договору, предусмотренную законодательством РФ </w:t>
      </w:r>
      <w:r w:rsidRPr="00142817">
        <w:rPr>
          <w:b/>
          <w:bCs/>
        </w:rPr>
        <w:t>.</w:t>
      </w:r>
    </w:p>
    <w:p w:rsidR="00D81C1D" w:rsidRPr="00142817" w:rsidRDefault="00D81C1D" w:rsidP="00997663">
      <w:pPr>
        <w:tabs>
          <w:tab w:val="num" w:pos="-1134"/>
        </w:tabs>
        <w:ind w:left="-567"/>
        <w:jc w:val="both"/>
        <w:rPr>
          <w:b/>
          <w:bCs/>
        </w:rPr>
      </w:pPr>
      <w:r>
        <w:rPr>
          <w:b/>
          <w:bCs/>
        </w:rPr>
        <w:t>6.4.</w:t>
      </w:r>
      <w:r w:rsidRPr="00142817">
        <w:rPr>
          <w:b/>
          <w:bCs/>
        </w:rPr>
        <w:t xml:space="preserve"> Срок действия договора </w:t>
      </w:r>
      <w:r>
        <w:rPr>
          <w:b/>
          <w:bCs/>
        </w:rPr>
        <w:t xml:space="preserve">об образовании </w:t>
      </w:r>
      <w:r w:rsidRPr="00142817">
        <w:rPr>
          <w:b/>
          <w:bCs/>
        </w:rPr>
        <w:t xml:space="preserve">с </w:t>
      </w:r>
      <w:r w:rsidRPr="00142817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«_ _»            _  20     </w:t>
      </w:r>
      <w:r w:rsidRPr="00142817">
        <w:rPr>
          <w:b/>
          <w:bCs/>
        </w:rPr>
        <w:t>г</w:t>
      </w:r>
      <w:r>
        <w:rPr>
          <w:b/>
          <w:bCs/>
        </w:rPr>
        <w:t>.</w:t>
      </w:r>
      <w:r w:rsidRPr="00142817">
        <w:rPr>
          <w:b/>
          <w:bCs/>
        </w:rPr>
        <w:t xml:space="preserve"> по </w:t>
      </w:r>
      <w:r>
        <w:rPr>
          <w:b/>
          <w:bCs/>
          <w:u w:val="single"/>
        </w:rPr>
        <w:t xml:space="preserve">« __ _»                          20       </w:t>
      </w:r>
      <w:r w:rsidRPr="00142817">
        <w:rPr>
          <w:b/>
          <w:bCs/>
          <w:u w:val="single"/>
        </w:rPr>
        <w:t>г</w:t>
      </w:r>
    </w:p>
    <w:p w:rsidR="00D81C1D" w:rsidRPr="00142817" w:rsidRDefault="00D81C1D" w:rsidP="00997663">
      <w:pPr>
        <w:tabs>
          <w:tab w:val="num" w:pos="-1134"/>
        </w:tabs>
        <w:ind w:left="-567"/>
        <w:jc w:val="both"/>
        <w:rPr>
          <w:b/>
          <w:bCs/>
        </w:rPr>
      </w:pPr>
      <w:r>
        <w:rPr>
          <w:b/>
          <w:bCs/>
        </w:rPr>
        <w:t xml:space="preserve">6.5. </w:t>
      </w:r>
      <w:r w:rsidRPr="00142817">
        <w:rPr>
          <w:b/>
          <w:bCs/>
        </w:rPr>
        <w:t xml:space="preserve"> </w:t>
      </w:r>
      <w:r>
        <w:rPr>
          <w:b/>
          <w:bCs/>
        </w:rPr>
        <w:t xml:space="preserve">Настоящий </w:t>
      </w:r>
      <w:r w:rsidRPr="00142817">
        <w:rPr>
          <w:b/>
          <w:bCs/>
        </w:rPr>
        <w:t xml:space="preserve">Договор </w:t>
      </w:r>
      <w:r>
        <w:rPr>
          <w:b/>
          <w:bCs/>
        </w:rPr>
        <w:t xml:space="preserve">об образовании </w:t>
      </w:r>
      <w:r w:rsidRPr="00142817">
        <w:rPr>
          <w:b/>
          <w:bCs/>
        </w:rPr>
        <w:t>составляется в двух экземплярах</w:t>
      </w:r>
      <w:r>
        <w:rPr>
          <w:b/>
          <w:bCs/>
        </w:rPr>
        <w:t>, имеющих равную юридическую силу, по одному для каждой из Сторон</w:t>
      </w:r>
      <w:r w:rsidRPr="00142817">
        <w:rPr>
          <w:b/>
          <w:bCs/>
        </w:rPr>
        <w:t xml:space="preserve"> на основании:</w:t>
      </w:r>
    </w:p>
    <w:p w:rsidR="00D81C1D" w:rsidRPr="00417523" w:rsidRDefault="00D81C1D" w:rsidP="00997663">
      <w:pPr>
        <w:numPr>
          <w:ilvl w:val="0"/>
          <w:numId w:val="3"/>
        </w:numPr>
        <w:jc w:val="both"/>
      </w:pPr>
      <w:r w:rsidRPr="00417523">
        <w:t>Конституции РФ,</w:t>
      </w:r>
    </w:p>
    <w:p w:rsidR="00D81C1D" w:rsidRDefault="00D81C1D" w:rsidP="00997663">
      <w:pPr>
        <w:numPr>
          <w:ilvl w:val="0"/>
          <w:numId w:val="3"/>
        </w:numPr>
        <w:jc w:val="both"/>
      </w:pPr>
      <w:r>
        <w:t xml:space="preserve">Федерального </w:t>
      </w:r>
      <w:r w:rsidRPr="00417523">
        <w:t>Закон</w:t>
      </w:r>
      <w:r>
        <w:t>а</w:t>
      </w:r>
      <w:r w:rsidRPr="00417523">
        <w:t xml:space="preserve"> «Об образовании»</w:t>
      </w:r>
      <w:r>
        <w:t xml:space="preserve"> от 29.12.2012г № 273-ФЗ (п.34 ст 2; ч.4 и ч.6 ст.26, п.26 ст.2; ч.3 ст.65; ч. 3 ст.54)</w:t>
      </w:r>
    </w:p>
    <w:p w:rsidR="00D81C1D" w:rsidRPr="00063C05" w:rsidRDefault="00D81C1D" w:rsidP="00997663">
      <w:pPr>
        <w:numPr>
          <w:ilvl w:val="0"/>
          <w:numId w:val="3"/>
        </w:numPr>
        <w:jc w:val="both"/>
        <w:rPr>
          <w:color w:val="000000"/>
        </w:rPr>
      </w:pPr>
      <w:r w:rsidRPr="00063C05">
        <w:rPr>
          <w:color w:val="000000"/>
        </w:rPr>
        <w:t>Федерального закона «О защите прав потребителей» от 07.02.1992 г. № 2300-1,</w:t>
      </w:r>
    </w:p>
    <w:p w:rsidR="00D81C1D" w:rsidRPr="00063C05" w:rsidRDefault="00D81C1D" w:rsidP="00997663">
      <w:pPr>
        <w:numPr>
          <w:ilvl w:val="0"/>
          <w:numId w:val="3"/>
        </w:numPr>
        <w:jc w:val="both"/>
        <w:rPr>
          <w:color w:val="000000"/>
        </w:rPr>
      </w:pPr>
      <w:r w:rsidRPr="00063C05">
        <w:rPr>
          <w:color w:val="000000"/>
        </w:rPr>
        <w:t>Федерального закона «О персональных данных» от 27.07.2006 г. № 152-ФЗ,</w:t>
      </w:r>
    </w:p>
    <w:p w:rsidR="00D81C1D" w:rsidRPr="00417523" w:rsidRDefault="00D81C1D" w:rsidP="00997663">
      <w:pPr>
        <w:numPr>
          <w:ilvl w:val="0"/>
          <w:numId w:val="3"/>
        </w:numPr>
        <w:jc w:val="both"/>
      </w:pPr>
      <w:r w:rsidRPr="00417523">
        <w:t>Конвенции о правах ребенка,</w:t>
      </w:r>
    </w:p>
    <w:p w:rsidR="00D81C1D" w:rsidRPr="00417523" w:rsidRDefault="00D81C1D" w:rsidP="00997663">
      <w:pPr>
        <w:numPr>
          <w:ilvl w:val="0"/>
          <w:numId w:val="3"/>
        </w:numPr>
        <w:jc w:val="both"/>
      </w:pPr>
      <w:r>
        <w:t>Санитарно – эпидемиологических требований к устройству, содержанию и организации режима работы ДОУ 2.4.1.3049-13 (п.1.3. и др.)</w:t>
      </w:r>
    </w:p>
    <w:p w:rsidR="00D81C1D" w:rsidRDefault="00D81C1D" w:rsidP="00997663">
      <w:pPr>
        <w:numPr>
          <w:ilvl w:val="0"/>
          <w:numId w:val="3"/>
        </w:numPr>
        <w:jc w:val="both"/>
      </w:pPr>
      <w:r w:rsidRPr="00417523">
        <w:t>Устава</w:t>
      </w:r>
      <w:r>
        <w:rPr>
          <w:sz w:val="20"/>
          <w:szCs w:val="20"/>
        </w:rPr>
        <w:t xml:space="preserve"> МДОУ </w:t>
      </w:r>
      <w:r>
        <w:t>детский сад № 28.</w:t>
      </w:r>
    </w:p>
    <w:p w:rsidR="00D81C1D" w:rsidRDefault="00D81C1D" w:rsidP="00997663">
      <w:pPr>
        <w:numPr>
          <w:ilvl w:val="0"/>
          <w:numId w:val="3"/>
        </w:numPr>
        <w:jc w:val="both"/>
      </w:pPr>
      <w:r>
        <w:t xml:space="preserve">С учетом ФГОС  к основной образовательной программе ДОУ (п.2.9, п. 3.6.3).      </w:t>
      </w:r>
    </w:p>
    <w:p w:rsidR="00D81C1D" w:rsidRDefault="00D81C1D" w:rsidP="000B0E45">
      <w:pPr>
        <w:ind w:left="-207" w:hanging="333"/>
        <w:jc w:val="both"/>
      </w:pPr>
      <w:r>
        <w:t xml:space="preserve">6.6.    </w:t>
      </w:r>
      <w:r w:rsidRPr="000B0E45">
        <w:t xml:space="preserve"> Правоотношения возника</w:t>
      </w:r>
      <w:r>
        <w:t>ют с момента поступления Воспитанника</w:t>
      </w:r>
      <w:r w:rsidRPr="000B0E45">
        <w:t xml:space="preserve"> в детский сад  </w:t>
      </w:r>
      <w:r>
        <w:t>№28.</w:t>
      </w:r>
      <w:r w:rsidRPr="000B0E45">
        <w:t xml:space="preserve">   </w:t>
      </w:r>
    </w:p>
    <w:p w:rsidR="00D81C1D" w:rsidRDefault="00D81C1D" w:rsidP="00AC5B26">
      <w:pPr>
        <w:ind w:left="-207" w:hanging="333"/>
        <w:jc w:val="both"/>
        <w:rPr>
          <w:b/>
          <w:bCs/>
          <w:sz w:val="28"/>
          <w:szCs w:val="28"/>
        </w:rPr>
      </w:pPr>
      <w:r w:rsidRPr="00AC5B26">
        <w:rPr>
          <w:b/>
          <w:bCs/>
        </w:rPr>
        <w:t>7.</w:t>
      </w:r>
      <w:r>
        <w:t xml:space="preserve">        </w:t>
      </w:r>
      <w:r w:rsidRPr="00142817">
        <w:rPr>
          <w:b/>
          <w:bCs/>
        </w:rPr>
        <w:t>Стороны, подписавшие договор</w:t>
      </w:r>
      <w:r>
        <w:rPr>
          <w:b/>
          <w:bCs/>
        </w:rPr>
        <w:t xml:space="preserve"> об образовании</w:t>
      </w:r>
      <w:r w:rsidRPr="00142817">
        <w:rPr>
          <w:b/>
          <w:bCs/>
        </w:rPr>
        <w:t>:</w:t>
      </w:r>
      <w:r w:rsidRPr="00142817">
        <w:rPr>
          <w:b/>
          <w:bCs/>
          <w:sz w:val="28"/>
          <w:szCs w:val="28"/>
        </w:rPr>
        <w:t xml:space="preserve"> </w:t>
      </w:r>
    </w:p>
    <w:p w:rsidR="00D81C1D" w:rsidRPr="00142817" w:rsidRDefault="00D81C1D" w:rsidP="00AC5B26">
      <w:pPr>
        <w:ind w:left="-207" w:hanging="333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3"/>
        <w:gridCol w:w="4600"/>
      </w:tblGrid>
      <w:tr w:rsidR="00D81C1D">
        <w:trPr>
          <w:trHeight w:val="165"/>
        </w:trPr>
        <w:tc>
          <w:tcPr>
            <w:tcW w:w="4873" w:type="dxa"/>
          </w:tcPr>
          <w:p w:rsidR="00D81C1D" w:rsidRPr="004120D1" w:rsidRDefault="00D81C1D" w:rsidP="00F757D5">
            <w:pPr>
              <w:rPr>
                <w:sz w:val="18"/>
                <w:szCs w:val="18"/>
              </w:rPr>
            </w:pPr>
            <w:r w:rsidRPr="004120D1">
              <w:rPr>
                <w:sz w:val="18"/>
                <w:szCs w:val="18"/>
              </w:rPr>
              <w:t>РОДИТЕЛЬ (ЗАКОННЫЙ ПРЕДСТАВИТЕЛЬ)</w:t>
            </w:r>
          </w:p>
          <w:p w:rsidR="00D81C1D" w:rsidRPr="004120D1" w:rsidRDefault="00D81C1D" w:rsidP="00F7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D81C1D" w:rsidRDefault="00D81C1D" w:rsidP="00F7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1C1D" w:rsidRPr="004120D1" w:rsidRDefault="00D81C1D" w:rsidP="00F7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D81C1D" w:rsidRDefault="00D81C1D" w:rsidP="00F757D5">
            <w:pPr>
              <w:rPr>
                <w:sz w:val="18"/>
                <w:szCs w:val="18"/>
              </w:rPr>
            </w:pPr>
            <w:r w:rsidRPr="004120D1">
              <w:rPr>
                <w:sz w:val="18"/>
                <w:szCs w:val="18"/>
              </w:rPr>
              <w:t>ПАСПОРТНЫЕ ДАННЫЕ</w:t>
            </w:r>
          </w:p>
          <w:p w:rsidR="00D81C1D" w:rsidRPr="004120D1" w:rsidRDefault="00D81C1D" w:rsidP="00F7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D81C1D" w:rsidRDefault="00D81C1D" w:rsidP="00B1699E">
            <w:pPr>
              <w:rPr>
                <w:sz w:val="18"/>
                <w:szCs w:val="18"/>
              </w:rPr>
            </w:pPr>
          </w:p>
          <w:p w:rsidR="00D81C1D" w:rsidRDefault="00D81C1D" w:rsidP="00B16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D81C1D" w:rsidRDefault="00D81C1D" w:rsidP="00B1699E">
            <w:pPr>
              <w:rPr>
                <w:sz w:val="18"/>
                <w:szCs w:val="18"/>
              </w:rPr>
            </w:pPr>
          </w:p>
          <w:p w:rsidR="00D81C1D" w:rsidRPr="004120D1" w:rsidRDefault="00D81C1D" w:rsidP="00B1699E">
            <w:pPr>
              <w:rPr>
                <w:b/>
                <w:bCs/>
                <w:sz w:val="18"/>
                <w:szCs w:val="18"/>
              </w:rPr>
            </w:pPr>
            <w:r w:rsidRPr="004120D1">
              <w:rPr>
                <w:sz w:val="18"/>
                <w:szCs w:val="18"/>
              </w:rPr>
              <w:t xml:space="preserve">ВЫДАН </w:t>
            </w:r>
            <w:r>
              <w:rPr>
                <w:sz w:val="18"/>
                <w:szCs w:val="18"/>
              </w:rPr>
              <w:t>________________________________________</w:t>
            </w:r>
          </w:p>
          <w:p w:rsidR="00D81C1D" w:rsidRDefault="00D81C1D" w:rsidP="00F757D5">
            <w:pPr>
              <w:rPr>
                <w:sz w:val="18"/>
                <w:szCs w:val="18"/>
              </w:rPr>
            </w:pPr>
          </w:p>
          <w:p w:rsidR="00D81C1D" w:rsidRPr="004120D1" w:rsidRDefault="00D81C1D" w:rsidP="00F7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D81C1D" w:rsidRDefault="00D81C1D" w:rsidP="00F757D5">
            <w:pPr>
              <w:rPr>
                <w:sz w:val="18"/>
                <w:szCs w:val="18"/>
              </w:rPr>
            </w:pPr>
          </w:p>
          <w:p w:rsidR="00D81C1D" w:rsidRPr="004120D1" w:rsidRDefault="00D81C1D" w:rsidP="00F757D5">
            <w:pPr>
              <w:rPr>
                <w:b/>
                <w:bCs/>
                <w:sz w:val="18"/>
                <w:szCs w:val="18"/>
              </w:rPr>
            </w:pPr>
            <w:r w:rsidRPr="004120D1">
              <w:rPr>
                <w:sz w:val="18"/>
                <w:szCs w:val="18"/>
              </w:rPr>
              <w:t xml:space="preserve">АДРЕС </w:t>
            </w:r>
            <w:r w:rsidRPr="004120D1">
              <w:rPr>
                <w:b/>
                <w:bCs/>
                <w:sz w:val="18"/>
                <w:szCs w:val="18"/>
              </w:rPr>
              <w:t>ул.</w:t>
            </w:r>
            <w:r>
              <w:rPr>
                <w:b/>
                <w:bCs/>
                <w:sz w:val="18"/>
                <w:szCs w:val="18"/>
              </w:rPr>
              <w:t>______________________________________</w:t>
            </w:r>
            <w:r w:rsidRPr="004120D1">
              <w:rPr>
                <w:b/>
                <w:bCs/>
                <w:sz w:val="18"/>
                <w:szCs w:val="18"/>
              </w:rPr>
              <w:t xml:space="preserve"> </w:t>
            </w:r>
          </w:p>
          <w:p w:rsidR="00D81C1D" w:rsidRDefault="00D81C1D" w:rsidP="00F757D5">
            <w:pPr>
              <w:rPr>
                <w:sz w:val="18"/>
                <w:szCs w:val="18"/>
              </w:rPr>
            </w:pPr>
          </w:p>
          <w:p w:rsidR="00D81C1D" w:rsidRDefault="00D81C1D" w:rsidP="00F7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D81C1D" w:rsidRPr="004120D1" w:rsidRDefault="00D81C1D" w:rsidP="00F757D5">
            <w:pPr>
              <w:rPr>
                <w:sz w:val="18"/>
                <w:szCs w:val="18"/>
              </w:rPr>
            </w:pPr>
            <w:r w:rsidRPr="004120D1">
              <w:rPr>
                <w:sz w:val="18"/>
                <w:szCs w:val="18"/>
              </w:rPr>
              <w:t xml:space="preserve">ТЕЛЕФОН    </w:t>
            </w:r>
          </w:p>
          <w:p w:rsidR="00D81C1D" w:rsidRPr="004120D1" w:rsidRDefault="00D81C1D" w:rsidP="00F7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D81C1D" w:rsidRPr="004120D1" w:rsidRDefault="00D81C1D" w:rsidP="00F757D5">
            <w:pPr>
              <w:rPr>
                <w:sz w:val="18"/>
                <w:szCs w:val="18"/>
              </w:rPr>
            </w:pPr>
          </w:p>
          <w:p w:rsidR="00D81C1D" w:rsidRDefault="00D81C1D" w:rsidP="00F757D5">
            <w:r w:rsidRPr="004120D1">
              <w:rPr>
                <w:sz w:val="18"/>
                <w:szCs w:val="18"/>
              </w:rPr>
              <w:t>ПОДПИСЬ</w:t>
            </w:r>
            <w:r>
              <w:t>_________________________</w:t>
            </w:r>
          </w:p>
          <w:p w:rsidR="00D81C1D" w:rsidRPr="00283B95" w:rsidRDefault="00D81C1D" w:rsidP="00485373"/>
        </w:tc>
        <w:tc>
          <w:tcPr>
            <w:tcW w:w="4695" w:type="dxa"/>
          </w:tcPr>
          <w:p w:rsidR="00D81C1D" w:rsidRDefault="00D81C1D" w:rsidP="000B0E45">
            <w:pPr>
              <w:rPr>
                <w:rStyle w:val="FontStyle49"/>
                <w:b/>
                <w:bCs/>
                <w:sz w:val="20"/>
                <w:szCs w:val="20"/>
              </w:rPr>
            </w:pPr>
            <w:r>
              <w:rPr>
                <w:rStyle w:val="FontStyle49"/>
                <w:b/>
                <w:bCs/>
                <w:sz w:val="20"/>
                <w:szCs w:val="20"/>
              </w:rPr>
              <w:t>м</w:t>
            </w:r>
            <w:r w:rsidRPr="00ED6246">
              <w:rPr>
                <w:rStyle w:val="FontStyle49"/>
                <w:b/>
                <w:bCs/>
                <w:sz w:val="20"/>
                <w:szCs w:val="20"/>
              </w:rPr>
              <w:t>униципальное дошкольное образовательное учреждение</w:t>
            </w:r>
            <w:r>
              <w:rPr>
                <w:rStyle w:val="FontStyle49"/>
                <w:b/>
                <w:bCs/>
                <w:sz w:val="20"/>
                <w:szCs w:val="20"/>
              </w:rPr>
              <w:t xml:space="preserve"> детский сад комбинированного вида № 2</w:t>
            </w:r>
            <w:r w:rsidRPr="00ED6246">
              <w:rPr>
                <w:rStyle w:val="FontStyle49"/>
                <w:b/>
                <w:bCs/>
                <w:sz w:val="20"/>
                <w:szCs w:val="20"/>
              </w:rPr>
              <w:t>8</w:t>
            </w:r>
          </w:p>
          <w:p w:rsidR="00D81C1D" w:rsidRDefault="00D81C1D" w:rsidP="000B0E45">
            <w:pPr>
              <w:rPr>
                <w:rStyle w:val="FontStyle49"/>
                <w:b/>
                <w:bCs/>
                <w:sz w:val="20"/>
                <w:szCs w:val="20"/>
              </w:rPr>
            </w:pPr>
            <w:r>
              <w:rPr>
                <w:rStyle w:val="FontStyle49"/>
                <w:b/>
                <w:bCs/>
                <w:sz w:val="20"/>
                <w:szCs w:val="20"/>
              </w:rPr>
              <w:t>150030,г. Ярославль. Ул. Суздальская , дом 17-а</w:t>
            </w:r>
          </w:p>
          <w:p w:rsidR="00D81C1D" w:rsidRDefault="00D81C1D" w:rsidP="000B0E45">
            <w:pPr>
              <w:rPr>
                <w:rStyle w:val="FontStyle49"/>
                <w:b/>
                <w:bCs/>
                <w:sz w:val="20"/>
                <w:szCs w:val="20"/>
              </w:rPr>
            </w:pPr>
            <w:r>
              <w:rPr>
                <w:rStyle w:val="FontStyle49"/>
                <w:b/>
                <w:bCs/>
                <w:sz w:val="20"/>
                <w:szCs w:val="20"/>
              </w:rPr>
              <w:t>р/сч 40701810278883000001 в Отделении Ярославль департамент финансов мэрии города Ярославля (МДОУ детский сад №28, л.с. 803.03.448.5.)</w:t>
            </w:r>
          </w:p>
          <w:p w:rsidR="00D81C1D" w:rsidRDefault="00D81C1D" w:rsidP="000B0E45">
            <w:pPr>
              <w:rPr>
                <w:rStyle w:val="FontStyle49"/>
                <w:b/>
                <w:bCs/>
                <w:sz w:val="20"/>
                <w:szCs w:val="20"/>
              </w:rPr>
            </w:pPr>
            <w:r>
              <w:rPr>
                <w:rStyle w:val="FontStyle49"/>
                <w:b/>
                <w:bCs/>
                <w:sz w:val="20"/>
                <w:szCs w:val="20"/>
              </w:rPr>
              <w:t xml:space="preserve">ИНН 7607026605, КПП 760401001, </w:t>
            </w:r>
          </w:p>
          <w:p w:rsidR="00D81C1D" w:rsidRDefault="00D81C1D" w:rsidP="000B0E45">
            <w:pPr>
              <w:rPr>
                <w:rStyle w:val="FontStyle49"/>
                <w:b/>
                <w:bCs/>
                <w:sz w:val="20"/>
                <w:szCs w:val="20"/>
              </w:rPr>
            </w:pPr>
            <w:r>
              <w:rPr>
                <w:rStyle w:val="FontStyle49"/>
                <w:b/>
                <w:bCs/>
                <w:sz w:val="20"/>
                <w:szCs w:val="20"/>
              </w:rPr>
              <w:t>ОГРН 1047601000358, ОКПО 71187769</w:t>
            </w:r>
          </w:p>
          <w:p w:rsidR="00D81C1D" w:rsidRDefault="00D81C1D" w:rsidP="000B0E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Телефон/факс: 44-98-65- бух.</w:t>
            </w:r>
          </w:p>
          <w:p w:rsidR="00D81C1D" w:rsidRPr="007A3FAD" w:rsidRDefault="00D81C1D" w:rsidP="000B0E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48-05-50- зав. </w:t>
            </w:r>
          </w:p>
          <w:p w:rsidR="00D81C1D" w:rsidRPr="00AB7D06" w:rsidRDefault="00D81C1D" w:rsidP="000B0E45">
            <w:pPr>
              <w:rPr>
                <w:b/>
                <w:bCs/>
                <w:sz w:val="20"/>
                <w:szCs w:val="20"/>
              </w:rPr>
            </w:pPr>
            <w:r w:rsidRPr="00303221">
              <w:rPr>
                <w:b/>
                <w:bCs/>
                <w:sz w:val="20"/>
                <w:szCs w:val="20"/>
              </w:rPr>
              <w:t xml:space="preserve">                            44-87-55-</w:t>
            </w:r>
            <w:r>
              <w:rPr>
                <w:b/>
                <w:bCs/>
                <w:sz w:val="20"/>
                <w:szCs w:val="20"/>
              </w:rPr>
              <w:t>ст. медсестра</w:t>
            </w:r>
          </w:p>
          <w:p w:rsidR="00D81C1D" w:rsidRPr="00AB7D06" w:rsidRDefault="00D81C1D" w:rsidP="000B0E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сайта</w:t>
            </w:r>
            <w:r w:rsidRPr="00AB7D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303221">
                <w:rPr>
                  <w:rStyle w:val="Hyperlink"/>
                  <w:b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303221">
                <w:rPr>
                  <w:rStyle w:val="Hyperlink"/>
                  <w:b/>
                  <w:bCs/>
                  <w:color w:val="000000"/>
                  <w:sz w:val="20"/>
                  <w:szCs w:val="20"/>
                </w:rPr>
                <w:t>://</w:t>
              </w:r>
              <w:r w:rsidRPr="00303221">
                <w:rPr>
                  <w:rStyle w:val="Hyperlink"/>
                  <w:b/>
                  <w:bCs/>
                  <w:color w:val="000000"/>
                  <w:sz w:val="20"/>
                  <w:szCs w:val="20"/>
                  <w:lang w:val="en-US"/>
                </w:rPr>
                <w:t>mdou</w:t>
              </w:r>
              <w:r w:rsidRPr="00303221">
                <w:rPr>
                  <w:rStyle w:val="Hyperlink"/>
                  <w:b/>
                  <w:bCs/>
                  <w:color w:val="000000"/>
                  <w:sz w:val="20"/>
                  <w:szCs w:val="20"/>
                </w:rPr>
                <w:t>28.</w:t>
              </w:r>
              <w:r w:rsidRPr="00303221">
                <w:rPr>
                  <w:rStyle w:val="Hyperlink"/>
                  <w:b/>
                  <w:bCs/>
                  <w:color w:val="000000"/>
                  <w:sz w:val="20"/>
                  <w:szCs w:val="20"/>
                  <w:lang w:val="en-US"/>
                </w:rPr>
                <w:t>edu</w:t>
              </w:r>
              <w:r w:rsidRPr="00303221">
                <w:rPr>
                  <w:rStyle w:val="Hyperlink"/>
                  <w:b/>
                  <w:bCs/>
                  <w:color w:val="000000"/>
                  <w:sz w:val="20"/>
                  <w:szCs w:val="20"/>
                </w:rPr>
                <w:t>.</w:t>
              </w:r>
              <w:r w:rsidRPr="00303221">
                <w:rPr>
                  <w:rStyle w:val="Hyperlink"/>
                  <w:b/>
                  <w:bCs/>
                  <w:color w:val="000000"/>
                  <w:sz w:val="20"/>
                  <w:szCs w:val="20"/>
                  <w:lang w:val="en-US"/>
                </w:rPr>
                <w:t>yar</w:t>
              </w:r>
              <w:r w:rsidRPr="00303221">
                <w:rPr>
                  <w:rStyle w:val="Hyperlink"/>
                  <w:b/>
                  <w:bCs/>
                  <w:color w:val="000000"/>
                  <w:sz w:val="20"/>
                  <w:szCs w:val="20"/>
                </w:rPr>
                <w:t>.</w:t>
              </w:r>
              <w:r w:rsidRPr="00303221">
                <w:rPr>
                  <w:rStyle w:val="Hyperlink"/>
                  <w:b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D81C1D" w:rsidRPr="00AB7D06" w:rsidRDefault="00D81C1D" w:rsidP="000B0E4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E-mail: yardou028@yandex.ru</w:t>
            </w:r>
          </w:p>
          <w:p w:rsidR="00D81C1D" w:rsidRPr="007A3FAD" w:rsidRDefault="00D81C1D" w:rsidP="000B0E45">
            <w:pPr>
              <w:rPr>
                <w:sz w:val="20"/>
                <w:szCs w:val="20"/>
                <w:lang w:val="en-US"/>
              </w:rPr>
            </w:pPr>
          </w:p>
          <w:p w:rsidR="00D81C1D" w:rsidRPr="007A3FAD" w:rsidRDefault="00D81C1D" w:rsidP="000B0E4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D81C1D" w:rsidRPr="007A3FAD" w:rsidRDefault="00D81C1D" w:rsidP="000B0E4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120D1">
              <w:rPr>
                <w:b/>
                <w:bCs/>
                <w:sz w:val="20"/>
                <w:szCs w:val="20"/>
              </w:rPr>
              <w:t>Заведующий</w:t>
            </w:r>
            <w:r w:rsidRPr="007A3FAD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D81C1D" w:rsidRPr="00ED6246" w:rsidRDefault="00D81C1D" w:rsidP="000B0E45">
            <w:pPr>
              <w:rPr>
                <w:sz w:val="20"/>
                <w:szCs w:val="20"/>
              </w:rPr>
            </w:pPr>
            <w:r w:rsidRPr="007A3FAD">
              <w:rPr>
                <w:sz w:val="20"/>
                <w:szCs w:val="20"/>
                <w:lang w:val="en-US"/>
              </w:rPr>
              <w:t xml:space="preserve">                   </w:t>
            </w:r>
            <w:r w:rsidRPr="00ED624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  Л.И. Максимычева</w:t>
            </w:r>
          </w:p>
          <w:p w:rsidR="00D81C1D" w:rsidRPr="00EA4999" w:rsidRDefault="00D81C1D" w:rsidP="00EF55E0"/>
        </w:tc>
      </w:tr>
    </w:tbl>
    <w:p w:rsidR="00D81C1D" w:rsidRDefault="00D81C1D" w:rsidP="00997663">
      <w:pPr>
        <w:pStyle w:val="NoSpacing"/>
      </w:pPr>
      <w:r>
        <w:t xml:space="preserve">    </w:t>
      </w:r>
    </w:p>
    <w:p w:rsidR="00D81C1D" w:rsidRDefault="00D81C1D" w:rsidP="00997663">
      <w:pPr>
        <w:pStyle w:val="NoSpacing"/>
      </w:pPr>
      <w:r>
        <w:t xml:space="preserve"> Один  экземпляр</w:t>
      </w:r>
      <w:r w:rsidRPr="009759EB">
        <w:t xml:space="preserve"> договора </w:t>
      </w:r>
      <w:r>
        <w:t xml:space="preserve">об образовании </w:t>
      </w:r>
      <w:r w:rsidRPr="009759EB">
        <w:t>получен: «_</w:t>
      </w:r>
      <w:r>
        <w:t>__</w:t>
      </w:r>
      <w:r w:rsidRPr="009759EB">
        <w:t xml:space="preserve">_» </w:t>
      </w:r>
      <w:r>
        <w:t xml:space="preserve">__________ </w:t>
      </w:r>
      <w:r w:rsidRPr="009759EB">
        <w:t xml:space="preserve"> 20   г</w:t>
      </w:r>
      <w:r>
        <w:t xml:space="preserve">.  </w:t>
      </w:r>
    </w:p>
    <w:p w:rsidR="00D81C1D" w:rsidRPr="009759EB" w:rsidRDefault="00D81C1D" w:rsidP="00997663">
      <w:pPr>
        <w:pStyle w:val="NoSpacing"/>
      </w:pPr>
      <w:r>
        <w:t xml:space="preserve">  подпись: __________</w:t>
      </w:r>
      <w:r w:rsidRPr="009759EB">
        <w:t xml:space="preserve">  </w:t>
      </w:r>
    </w:p>
    <w:p w:rsidR="00D81C1D" w:rsidRDefault="00D81C1D" w:rsidP="00997663">
      <w:pPr>
        <w:pStyle w:val="NoSpacing"/>
        <w:rPr>
          <w:sz w:val="22"/>
          <w:szCs w:val="22"/>
        </w:rPr>
      </w:pPr>
    </w:p>
    <w:p w:rsidR="00D81C1D" w:rsidRDefault="00D81C1D" w:rsidP="00997663">
      <w:pPr>
        <w:ind w:left="-1080"/>
        <w:rPr>
          <w:b/>
          <w:bCs/>
          <w:sz w:val="28"/>
          <w:szCs w:val="28"/>
        </w:rPr>
      </w:pPr>
      <w:r w:rsidRPr="009759EB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Ежегодный перевод воспитанника</w:t>
      </w:r>
      <w:r w:rsidRPr="009759EB">
        <w:rPr>
          <w:b/>
          <w:bCs/>
          <w:sz w:val="28"/>
          <w:szCs w:val="28"/>
        </w:rPr>
        <w:t xml:space="preserve"> в другую</w:t>
      </w:r>
      <w:r>
        <w:rPr>
          <w:b/>
          <w:bCs/>
          <w:sz w:val="28"/>
          <w:szCs w:val="28"/>
        </w:rPr>
        <w:t xml:space="preserve"> возрастную группу </w:t>
      </w:r>
      <w:r w:rsidRPr="009759EB">
        <w:rPr>
          <w:b/>
          <w:bCs/>
          <w:sz w:val="28"/>
          <w:szCs w:val="28"/>
        </w:rPr>
        <w:t>:</w:t>
      </w:r>
    </w:p>
    <w:p w:rsidR="00D81C1D" w:rsidRDefault="00D81C1D" w:rsidP="00997663">
      <w:pPr>
        <w:ind w:left="-709"/>
        <w:rPr>
          <w:sz w:val="22"/>
          <w:szCs w:val="22"/>
        </w:rPr>
      </w:pPr>
      <w:r>
        <w:rPr>
          <w:sz w:val="22"/>
          <w:szCs w:val="22"/>
        </w:rPr>
        <w:t>Переведен (а) в группу № ______  « ___» ________________ 20 ____ год.    Подпись: _______________</w:t>
      </w:r>
    </w:p>
    <w:p w:rsidR="00D81C1D" w:rsidRDefault="00D81C1D" w:rsidP="00997663">
      <w:pPr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Переведен (а) в группу № ______  « ___» ________________ 20 ____ год.    Подпись: ______________ </w:t>
      </w:r>
    </w:p>
    <w:p w:rsidR="00D81C1D" w:rsidRDefault="00D81C1D" w:rsidP="00997663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Переведен (а) в группу № ______  «___» ________________  20 ____ год.    Подпись: ______________ </w:t>
      </w:r>
    </w:p>
    <w:p w:rsidR="00D81C1D" w:rsidRDefault="00D81C1D" w:rsidP="00286D9C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Переведен (а) в группу № ______  « ___» ________________ 20 ____ год.    Подпись: ______________</w:t>
      </w:r>
    </w:p>
    <w:sectPr w:rsidR="00D81C1D" w:rsidSect="008168CC">
      <w:pgSz w:w="11906" w:h="16838"/>
      <w:pgMar w:top="568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6DB"/>
    <w:multiLevelType w:val="hybridMultilevel"/>
    <w:tmpl w:val="4A1C94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27B4516E"/>
    <w:multiLevelType w:val="multilevel"/>
    <w:tmpl w:val="5D16B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6012F8C"/>
    <w:multiLevelType w:val="hybridMultilevel"/>
    <w:tmpl w:val="7F9CE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6872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nsid w:val="655F31BA"/>
    <w:multiLevelType w:val="multilevel"/>
    <w:tmpl w:val="4F7E1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 w:val="0"/>
        <w:bCs w:val="0"/>
        <w:u w:val="none"/>
      </w:rPr>
    </w:lvl>
  </w:abstractNum>
  <w:abstractNum w:abstractNumId="5">
    <w:nsid w:val="79797447"/>
    <w:multiLevelType w:val="hybridMultilevel"/>
    <w:tmpl w:val="21CCED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6">
    <w:nsid w:val="7CFD37C3"/>
    <w:multiLevelType w:val="hybridMultilevel"/>
    <w:tmpl w:val="E1AE963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663"/>
    <w:rsid w:val="000075E1"/>
    <w:rsid w:val="00031584"/>
    <w:rsid w:val="00037183"/>
    <w:rsid w:val="00045194"/>
    <w:rsid w:val="0004774C"/>
    <w:rsid w:val="00063C05"/>
    <w:rsid w:val="00070717"/>
    <w:rsid w:val="000B0E45"/>
    <w:rsid w:val="000B1230"/>
    <w:rsid w:val="000B2227"/>
    <w:rsid w:val="000C517F"/>
    <w:rsid w:val="000D7703"/>
    <w:rsid w:val="000E6AEC"/>
    <w:rsid w:val="0011004D"/>
    <w:rsid w:val="00133210"/>
    <w:rsid w:val="00142817"/>
    <w:rsid w:val="00180983"/>
    <w:rsid w:val="001A69CF"/>
    <w:rsid w:val="001A7CCD"/>
    <w:rsid w:val="001B402D"/>
    <w:rsid w:val="001F4FB4"/>
    <w:rsid w:val="002040E2"/>
    <w:rsid w:val="002120D5"/>
    <w:rsid w:val="00275BD5"/>
    <w:rsid w:val="00283B95"/>
    <w:rsid w:val="00286D9C"/>
    <w:rsid w:val="00292690"/>
    <w:rsid w:val="002D7F96"/>
    <w:rsid w:val="00303221"/>
    <w:rsid w:val="00315118"/>
    <w:rsid w:val="00315DAE"/>
    <w:rsid w:val="0031781E"/>
    <w:rsid w:val="0034037A"/>
    <w:rsid w:val="0036336C"/>
    <w:rsid w:val="00363CED"/>
    <w:rsid w:val="003752C5"/>
    <w:rsid w:val="003F5B5B"/>
    <w:rsid w:val="004120D1"/>
    <w:rsid w:val="00417523"/>
    <w:rsid w:val="00467E17"/>
    <w:rsid w:val="00485373"/>
    <w:rsid w:val="00486802"/>
    <w:rsid w:val="00490E6C"/>
    <w:rsid w:val="004B2CD3"/>
    <w:rsid w:val="004B431D"/>
    <w:rsid w:val="005177BF"/>
    <w:rsid w:val="00522BE9"/>
    <w:rsid w:val="00557A49"/>
    <w:rsid w:val="00580440"/>
    <w:rsid w:val="00631FC4"/>
    <w:rsid w:val="0064283F"/>
    <w:rsid w:val="00657D59"/>
    <w:rsid w:val="006604AB"/>
    <w:rsid w:val="006E7669"/>
    <w:rsid w:val="00715779"/>
    <w:rsid w:val="007219B2"/>
    <w:rsid w:val="007226F8"/>
    <w:rsid w:val="00724FE8"/>
    <w:rsid w:val="007427CF"/>
    <w:rsid w:val="00744E8C"/>
    <w:rsid w:val="0075123D"/>
    <w:rsid w:val="007524CC"/>
    <w:rsid w:val="007543F5"/>
    <w:rsid w:val="007947A1"/>
    <w:rsid w:val="007A3FAD"/>
    <w:rsid w:val="007D211D"/>
    <w:rsid w:val="007D4EC6"/>
    <w:rsid w:val="0080296D"/>
    <w:rsid w:val="008168CC"/>
    <w:rsid w:val="0083318C"/>
    <w:rsid w:val="00865F46"/>
    <w:rsid w:val="008718B4"/>
    <w:rsid w:val="008C4CA5"/>
    <w:rsid w:val="008F7A6D"/>
    <w:rsid w:val="00906406"/>
    <w:rsid w:val="00952A39"/>
    <w:rsid w:val="00954355"/>
    <w:rsid w:val="009759EB"/>
    <w:rsid w:val="00996145"/>
    <w:rsid w:val="00997663"/>
    <w:rsid w:val="009D0956"/>
    <w:rsid w:val="00A25559"/>
    <w:rsid w:val="00A262C0"/>
    <w:rsid w:val="00A73D7D"/>
    <w:rsid w:val="00AA5F0F"/>
    <w:rsid w:val="00AB7D06"/>
    <w:rsid w:val="00AC5B26"/>
    <w:rsid w:val="00B1699E"/>
    <w:rsid w:val="00B4537C"/>
    <w:rsid w:val="00B65986"/>
    <w:rsid w:val="00B77D06"/>
    <w:rsid w:val="00B9715F"/>
    <w:rsid w:val="00BE2CB7"/>
    <w:rsid w:val="00C50742"/>
    <w:rsid w:val="00C7252F"/>
    <w:rsid w:val="00C905A1"/>
    <w:rsid w:val="00C925C7"/>
    <w:rsid w:val="00CD3F5F"/>
    <w:rsid w:val="00CE1010"/>
    <w:rsid w:val="00CE4B06"/>
    <w:rsid w:val="00D5659C"/>
    <w:rsid w:val="00D81C1D"/>
    <w:rsid w:val="00D85CCD"/>
    <w:rsid w:val="00D87C95"/>
    <w:rsid w:val="00D91423"/>
    <w:rsid w:val="00DA665C"/>
    <w:rsid w:val="00DE6D25"/>
    <w:rsid w:val="00E14A8F"/>
    <w:rsid w:val="00E30BF6"/>
    <w:rsid w:val="00E50277"/>
    <w:rsid w:val="00E82B83"/>
    <w:rsid w:val="00E95F92"/>
    <w:rsid w:val="00EA4999"/>
    <w:rsid w:val="00EB655D"/>
    <w:rsid w:val="00ED6246"/>
    <w:rsid w:val="00EF55E0"/>
    <w:rsid w:val="00F40AA2"/>
    <w:rsid w:val="00F40D6F"/>
    <w:rsid w:val="00F757D5"/>
    <w:rsid w:val="00F83A5F"/>
    <w:rsid w:val="00FB4A01"/>
    <w:rsid w:val="00FB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9766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7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CCD"/>
    <w:rPr>
      <w:rFonts w:ascii="Tahoma" w:hAnsi="Tahoma" w:cs="Tahoma"/>
      <w:sz w:val="16"/>
      <w:szCs w:val="16"/>
      <w:lang w:eastAsia="ru-RU"/>
    </w:rPr>
  </w:style>
  <w:style w:type="character" w:customStyle="1" w:styleId="FontStyle49">
    <w:name w:val="Font Style49"/>
    <w:basedOn w:val="DefaultParagraphFont"/>
    <w:uiPriority w:val="99"/>
    <w:rsid w:val="000B0E45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AB7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28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5</Pages>
  <Words>2599</Words>
  <Characters>14816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XP</cp:lastModifiedBy>
  <cp:revision>64</cp:revision>
  <cp:lastPrinted>2014-06-24T11:30:00Z</cp:lastPrinted>
  <dcterms:created xsi:type="dcterms:W3CDTF">2014-04-15T07:59:00Z</dcterms:created>
  <dcterms:modified xsi:type="dcterms:W3CDTF">2014-06-25T08:15:00Z</dcterms:modified>
</cp:coreProperties>
</file>