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94" w:rsidRDefault="00CF5A94" w:rsidP="00A70133"/>
    <w:p w:rsidR="00CF5A94" w:rsidRPr="00CF5A94" w:rsidRDefault="00CF5A94" w:rsidP="00CF5A94">
      <w:pPr>
        <w:pStyle w:val="a3"/>
        <w:spacing w:before="150" w:beforeAutospacing="0" w:after="0" w:afterAutospacing="0" w:line="240" w:lineRule="atLeast"/>
        <w:ind w:left="1134" w:right="75"/>
        <w:jc w:val="center"/>
        <w:textAlignment w:val="baseline"/>
        <w:rPr>
          <w:color w:val="000000"/>
          <w:sz w:val="28"/>
          <w:szCs w:val="28"/>
        </w:rPr>
      </w:pPr>
      <w:r w:rsidRPr="00CF5A94">
        <w:rPr>
          <w:color w:val="000000"/>
          <w:sz w:val="28"/>
          <w:szCs w:val="28"/>
        </w:rPr>
        <w:t>Показатели деятельности МДОУ</w:t>
      </w:r>
    </w:p>
    <w:p w:rsidR="00CF5A94" w:rsidRPr="00CF5A94" w:rsidRDefault="00CF5A94" w:rsidP="00CF5A94">
      <w:pPr>
        <w:pStyle w:val="a3"/>
        <w:spacing w:before="150" w:beforeAutospacing="0" w:after="0" w:afterAutospacing="0" w:line="240" w:lineRule="atLeast"/>
        <w:ind w:left="1134" w:right="75"/>
        <w:jc w:val="center"/>
        <w:textAlignment w:val="baseline"/>
        <w:rPr>
          <w:color w:val="000000"/>
          <w:sz w:val="28"/>
          <w:szCs w:val="28"/>
        </w:rPr>
      </w:pPr>
      <w:r w:rsidRPr="00CF5A94">
        <w:rPr>
          <w:color w:val="000000"/>
          <w:sz w:val="28"/>
          <w:szCs w:val="28"/>
        </w:rPr>
        <w:t>детский сад ком</w:t>
      </w:r>
      <w:r w:rsidR="005D5E93">
        <w:rPr>
          <w:color w:val="000000"/>
          <w:sz w:val="28"/>
          <w:szCs w:val="28"/>
        </w:rPr>
        <w:t>бинированного</w:t>
      </w:r>
      <w:r w:rsidRPr="00CF5A94">
        <w:rPr>
          <w:color w:val="000000"/>
          <w:sz w:val="28"/>
          <w:szCs w:val="28"/>
        </w:rPr>
        <w:t xml:space="preserve"> вида № 28</w:t>
      </w:r>
      <w:r w:rsidR="00172358">
        <w:rPr>
          <w:color w:val="000000"/>
          <w:sz w:val="28"/>
          <w:szCs w:val="28"/>
        </w:rPr>
        <w:t xml:space="preserve"> на 1 августа</w:t>
      </w:r>
      <w:r w:rsidR="00C41384"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>г.</w:t>
      </w:r>
    </w:p>
    <w:p w:rsidR="00CF5A94" w:rsidRDefault="00CF5A94" w:rsidP="00A70133"/>
    <w:p w:rsidR="0091009A" w:rsidRPr="00A70133" w:rsidRDefault="0091009A" w:rsidP="00A70133">
      <w:pPr>
        <w:spacing w:line="270" w:lineRule="atLeast"/>
        <w:rPr>
          <w:rFonts w:ascii="Verdana" w:hAnsi="Verdana" w:cs="Verdana"/>
          <w:color w:val="000000"/>
          <w:sz w:val="23"/>
          <w:szCs w:val="23"/>
        </w:rPr>
      </w:pPr>
    </w:p>
    <w:tbl>
      <w:tblPr>
        <w:tblW w:w="10485" w:type="dxa"/>
        <w:tblInd w:w="-538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810"/>
        <w:gridCol w:w="7410"/>
        <w:gridCol w:w="2265"/>
      </w:tblGrid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A70133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A70133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A70133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Показатели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Единица измерения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5D5E93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</w:t>
            </w:r>
            <w:r w:rsidR="0091009A"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 xml:space="preserve">В </w:t>
            </w:r>
            <w:proofErr w:type="gramStart"/>
            <w:r w:rsidRPr="00A70133">
              <w:rPr>
                <w:color w:val="000000"/>
                <w:sz w:val="21"/>
                <w:szCs w:val="21"/>
              </w:rPr>
              <w:t>режиме полного дня</w:t>
            </w:r>
            <w:proofErr w:type="gramEnd"/>
            <w:r w:rsidRPr="00A70133">
              <w:rPr>
                <w:color w:val="000000"/>
                <w:sz w:val="21"/>
                <w:szCs w:val="21"/>
              </w:rPr>
              <w:t xml:space="preserve"> (8 – 12 часов)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32AB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5D5E93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91009A" w:rsidRPr="00A70133">
              <w:rPr>
                <w:color w:val="000000"/>
                <w:sz w:val="21"/>
                <w:szCs w:val="21"/>
              </w:rPr>
              <w:t>человек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кратковременного пребывания (3 – 5 часов)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семейной дошкольной группе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 в возрасте до 3 лет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5D5E93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91009A"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 в возрасте от 3 до 8 лет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5D5E93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111</w:t>
            </w:r>
            <w:r w:rsidR="0091009A"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5D5E93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5D5E93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>100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 xml:space="preserve">В </w:t>
            </w:r>
            <w:proofErr w:type="gramStart"/>
            <w:r w:rsidRPr="00A70133">
              <w:rPr>
                <w:color w:val="000000"/>
                <w:sz w:val="21"/>
                <w:szCs w:val="21"/>
              </w:rPr>
              <w:t>режиме полного дня</w:t>
            </w:r>
            <w:proofErr w:type="gramEnd"/>
            <w:r w:rsidRPr="00A70133">
              <w:rPr>
                <w:color w:val="000000"/>
                <w:sz w:val="21"/>
                <w:szCs w:val="21"/>
              </w:rPr>
              <w:t xml:space="preserve"> (8 – 12 часов)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32AB8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5D5E93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91009A" w:rsidRPr="00A70133">
              <w:rPr>
                <w:color w:val="000000"/>
                <w:sz w:val="21"/>
                <w:szCs w:val="21"/>
              </w:rPr>
              <w:t>че</w:t>
            </w:r>
            <w:r w:rsidR="0091009A">
              <w:rPr>
                <w:color w:val="000000"/>
                <w:sz w:val="21"/>
                <w:szCs w:val="21"/>
              </w:rPr>
              <w:t>ловек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продленного дня (12 – 14 часов)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человек/0%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круглосуточного пребывания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человек/0%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5D5E93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  <w:r w:rsidR="0091009A">
              <w:rPr>
                <w:color w:val="000000"/>
                <w:sz w:val="21"/>
                <w:szCs w:val="21"/>
              </w:rPr>
              <w:t xml:space="preserve"> </w:t>
            </w:r>
            <w:r w:rsidR="0091009A" w:rsidRPr="00A70133">
              <w:rPr>
                <w:color w:val="000000"/>
                <w:sz w:val="21"/>
                <w:szCs w:val="21"/>
              </w:rPr>
              <w:t>человек</w:t>
            </w:r>
            <w:r w:rsidR="0091009A">
              <w:rPr>
                <w:color w:val="000000"/>
                <w:sz w:val="21"/>
                <w:szCs w:val="21"/>
              </w:rPr>
              <w:t xml:space="preserve"> </w:t>
            </w:r>
            <w:r w:rsidR="0091009A" w:rsidRPr="00A70133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>24</w:t>
            </w:r>
            <w:r w:rsidR="0091009A">
              <w:rPr>
                <w:color w:val="000000"/>
                <w:sz w:val="21"/>
                <w:szCs w:val="21"/>
              </w:rPr>
              <w:t xml:space="preserve"> </w:t>
            </w:r>
            <w:r w:rsidR="0091009A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5D5E93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человек /8</w:t>
            </w:r>
            <w:r w:rsidR="0091009A">
              <w:rPr>
                <w:color w:val="000000"/>
                <w:sz w:val="21"/>
                <w:szCs w:val="21"/>
              </w:rPr>
              <w:t xml:space="preserve"> </w:t>
            </w:r>
            <w:r w:rsidR="0091009A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5D5E93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 человек/12</w:t>
            </w:r>
            <w:r w:rsidR="0091009A">
              <w:rPr>
                <w:color w:val="000000"/>
                <w:sz w:val="21"/>
                <w:szCs w:val="21"/>
              </w:rPr>
              <w:t>,4</w:t>
            </w:r>
            <w:r w:rsidR="0091009A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присмотру и уходу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5D5E93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  <w:r w:rsidR="0091009A" w:rsidRPr="00A70133">
              <w:rPr>
                <w:color w:val="000000"/>
                <w:sz w:val="21"/>
                <w:szCs w:val="21"/>
              </w:rPr>
              <w:t xml:space="preserve"> человек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91009A" w:rsidRPr="00A70133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>24</w:t>
            </w:r>
            <w:r w:rsidR="0091009A">
              <w:rPr>
                <w:color w:val="000000"/>
                <w:sz w:val="21"/>
                <w:szCs w:val="21"/>
              </w:rPr>
              <w:t xml:space="preserve"> </w:t>
            </w:r>
            <w:r w:rsidR="0091009A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1.6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5D5E93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4,4</w:t>
            </w:r>
            <w:r w:rsidR="0091009A" w:rsidRPr="00A70133">
              <w:rPr>
                <w:color w:val="000000"/>
                <w:sz w:val="21"/>
                <w:szCs w:val="21"/>
              </w:rPr>
              <w:t xml:space="preserve"> д</w:t>
            </w:r>
            <w:r w:rsidR="00932AB8">
              <w:rPr>
                <w:color w:val="000000"/>
                <w:sz w:val="21"/>
                <w:szCs w:val="21"/>
              </w:rPr>
              <w:t>ня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педагогических работников, в том числе: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18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5D5E93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 человек/ 66</w:t>
            </w:r>
            <w:r w:rsidR="0091009A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6</w:t>
            </w:r>
            <w:r w:rsidR="0091009A">
              <w:rPr>
                <w:color w:val="000000"/>
                <w:sz w:val="21"/>
                <w:szCs w:val="21"/>
              </w:rPr>
              <w:t xml:space="preserve"> </w:t>
            </w:r>
            <w:r w:rsidR="0091009A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5D5E93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11человек /61</w:t>
            </w:r>
            <w:r w:rsidR="0091009A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1</w:t>
            </w:r>
            <w:r w:rsidR="0091009A">
              <w:rPr>
                <w:color w:val="000000"/>
                <w:sz w:val="21"/>
                <w:szCs w:val="21"/>
              </w:rPr>
              <w:t xml:space="preserve"> </w:t>
            </w:r>
            <w:r w:rsidR="0091009A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человек/ 22,2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  <w:r>
              <w:rPr>
                <w:color w:val="000000"/>
                <w:sz w:val="21"/>
                <w:szCs w:val="21"/>
              </w:rPr>
              <w:t>/ 22,2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человек/ 55,5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Высшая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5D5E93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человек/ 22</w:t>
            </w:r>
            <w:r w:rsidR="0091009A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20</w:t>
            </w:r>
            <w:r w:rsidR="0091009A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Первая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 человек/ 33,3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A70133">
              <w:rPr>
                <w:color w:val="000000"/>
                <w:sz w:val="21"/>
                <w:szCs w:val="21"/>
              </w:rPr>
              <w:lastRenderedPageBreak/>
              <w:t>составляет: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lastRenderedPageBreak/>
              <w:t>человек/%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lastRenderedPageBreak/>
              <w:t>1.9.1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До 5 лет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 человек/ 27,7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1.9.2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Свыше 30 лет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 человек/ 39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1.10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 человек/16,6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человек/2</w:t>
            </w:r>
            <w:r w:rsidRPr="00A70133">
              <w:rPr>
                <w:color w:val="000000"/>
                <w:sz w:val="21"/>
                <w:szCs w:val="21"/>
              </w:rPr>
              <w:t>2,2%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proofErr w:type="gramStart"/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5D5E93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 человек/86</w:t>
            </w:r>
            <w:r w:rsidR="0091009A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5D5E93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человек/11,4</w:t>
            </w:r>
            <w:r w:rsidR="0091009A">
              <w:rPr>
                <w:color w:val="000000"/>
                <w:sz w:val="21"/>
                <w:szCs w:val="21"/>
              </w:rPr>
              <w:t xml:space="preserve"> </w:t>
            </w:r>
            <w:r w:rsidR="0091009A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 человек/12</w:t>
            </w:r>
            <w:r w:rsidR="005D5E93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Музыкального руководителя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Инструктора по физической культуре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Учителя-логопеда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Логопеда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Учителя-дефектолога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1.15.6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Педагога-психолога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Инфраструктура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-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680 </w:t>
            </w:r>
            <w:r w:rsidRPr="00A70133">
              <w:rPr>
                <w:color w:val="000000"/>
                <w:sz w:val="21"/>
                <w:szCs w:val="21"/>
              </w:rPr>
              <w:t>кв. м</w:t>
            </w:r>
            <w:r>
              <w:rPr>
                <w:color w:val="000000"/>
                <w:sz w:val="21"/>
                <w:szCs w:val="21"/>
              </w:rPr>
              <w:t>/5,44 кв. м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77</w:t>
            </w:r>
            <w:r w:rsidRPr="00A70133">
              <w:rPr>
                <w:color w:val="000000"/>
                <w:sz w:val="21"/>
                <w:szCs w:val="21"/>
              </w:rPr>
              <w:t xml:space="preserve"> кв. м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физкультурного зала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музыкального зала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91009A" w:rsidRPr="00A70133" w:rsidTr="00C80532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09A" w:rsidRPr="00A70133" w:rsidRDefault="0091009A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</w:tbl>
    <w:p w:rsidR="0091009A" w:rsidRPr="00A70133" w:rsidRDefault="0091009A" w:rsidP="00A70133">
      <w:pPr>
        <w:spacing w:before="150" w:line="240" w:lineRule="atLeast"/>
        <w:ind w:right="75"/>
        <w:textAlignment w:val="baseline"/>
        <w:rPr>
          <w:sz w:val="21"/>
          <w:szCs w:val="21"/>
        </w:rPr>
      </w:pPr>
      <w:r w:rsidRPr="00A70133">
        <w:rPr>
          <w:rFonts w:ascii="Verdana" w:hAnsi="Verdana" w:cs="Verdana"/>
          <w:color w:val="000000"/>
          <w:sz w:val="21"/>
          <w:szCs w:val="21"/>
        </w:rPr>
        <w:t> </w:t>
      </w:r>
    </w:p>
    <w:p w:rsidR="0091009A" w:rsidRDefault="0091009A" w:rsidP="00A70133">
      <w:pPr>
        <w:ind w:left="-993"/>
      </w:pPr>
    </w:p>
    <w:sectPr w:rsidR="0091009A" w:rsidSect="00F6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noPunctuationKerning/>
  <w:characterSpacingControl w:val="doNotCompress"/>
  <w:doNotValidateAgainstSchema/>
  <w:doNotDemarcateInvalidXml/>
  <w:compat/>
  <w:rsids>
    <w:rsidRoot w:val="00A70133"/>
    <w:rsid w:val="000A3536"/>
    <w:rsid w:val="00172358"/>
    <w:rsid w:val="003F6F31"/>
    <w:rsid w:val="004016E7"/>
    <w:rsid w:val="004E1DB0"/>
    <w:rsid w:val="005D36D5"/>
    <w:rsid w:val="005D5E93"/>
    <w:rsid w:val="006561B0"/>
    <w:rsid w:val="007F5EE9"/>
    <w:rsid w:val="00824159"/>
    <w:rsid w:val="0091009A"/>
    <w:rsid w:val="00932AB8"/>
    <w:rsid w:val="00A70133"/>
    <w:rsid w:val="00C41384"/>
    <w:rsid w:val="00C80532"/>
    <w:rsid w:val="00CF5A94"/>
    <w:rsid w:val="00D942DF"/>
    <w:rsid w:val="00F6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A70133"/>
  </w:style>
  <w:style w:type="paragraph" w:styleId="a3">
    <w:name w:val="Normal (Web)"/>
    <w:basedOn w:val="a"/>
    <w:uiPriority w:val="99"/>
    <w:rsid w:val="00A701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9;&#1074;&#1077;&#1090;&#1072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2014-07-09T08:37:00Z</cp:lastPrinted>
  <dcterms:created xsi:type="dcterms:W3CDTF">2014-07-09T08:40:00Z</dcterms:created>
  <dcterms:modified xsi:type="dcterms:W3CDTF">2014-07-09T08:40:00Z</dcterms:modified>
</cp:coreProperties>
</file>