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98" w:rsidRDefault="00BC6898" w:rsidP="00A70133"/>
    <w:p w:rsidR="00BC6898" w:rsidRDefault="00BC6898" w:rsidP="00CF5A94">
      <w:pPr>
        <w:pStyle w:val="NormalWeb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color w:val="000000"/>
          <w:sz w:val="28"/>
          <w:szCs w:val="28"/>
        </w:rPr>
      </w:pPr>
      <w:r w:rsidRPr="00CF5A94">
        <w:rPr>
          <w:color w:val="000000"/>
          <w:sz w:val="28"/>
          <w:szCs w:val="28"/>
        </w:rPr>
        <w:t xml:space="preserve">Показатели деятельности </w:t>
      </w:r>
    </w:p>
    <w:p w:rsidR="00BC6898" w:rsidRPr="00CF5A94" w:rsidRDefault="00BC6898" w:rsidP="00CF5A94">
      <w:pPr>
        <w:pStyle w:val="NormalWeb"/>
        <w:spacing w:before="150" w:beforeAutospacing="0" w:after="0" w:afterAutospacing="0" w:line="240" w:lineRule="atLeast"/>
        <w:ind w:left="1134" w:right="75"/>
        <w:jc w:val="center"/>
        <w:textAlignment w:val="baseline"/>
        <w:rPr>
          <w:color w:val="000000"/>
          <w:sz w:val="28"/>
          <w:szCs w:val="28"/>
        </w:rPr>
      </w:pPr>
      <w:r w:rsidRPr="00CF5A94">
        <w:rPr>
          <w:color w:val="000000"/>
          <w:sz w:val="28"/>
          <w:szCs w:val="28"/>
        </w:rPr>
        <w:t>МДОУ</w:t>
      </w:r>
      <w:r>
        <w:rPr>
          <w:color w:val="000000"/>
          <w:sz w:val="28"/>
          <w:szCs w:val="28"/>
        </w:rPr>
        <w:t xml:space="preserve"> «Детский сад </w:t>
      </w:r>
      <w:r w:rsidRPr="00CF5A94">
        <w:rPr>
          <w:color w:val="000000"/>
          <w:sz w:val="28"/>
          <w:szCs w:val="28"/>
        </w:rPr>
        <w:t xml:space="preserve"> № 28</w:t>
      </w:r>
      <w:r>
        <w:rPr>
          <w:color w:val="000000"/>
          <w:sz w:val="28"/>
          <w:szCs w:val="28"/>
        </w:rPr>
        <w:t>» на 1 августа 2015г.</w:t>
      </w:r>
    </w:p>
    <w:p w:rsidR="00BC6898" w:rsidRDefault="00BC6898" w:rsidP="00A70133"/>
    <w:p w:rsidR="00BC6898" w:rsidRPr="00A70133" w:rsidRDefault="00BC6898" w:rsidP="00A70133">
      <w:pPr>
        <w:spacing w:line="270" w:lineRule="atLeast"/>
        <w:rPr>
          <w:rFonts w:ascii="Verdana" w:hAnsi="Verdana" w:cs="Verdana"/>
          <w:color w:val="000000"/>
          <w:sz w:val="23"/>
          <w:szCs w:val="23"/>
        </w:rPr>
      </w:pPr>
    </w:p>
    <w:tbl>
      <w:tblPr>
        <w:tblW w:w="9900" w:type="dxa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7410"/>
        <w:gridCol w:w="1680"/>
      </w:tblGrid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N п/п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Показатели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Единица измерения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131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полного дня (8 – 12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131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кратковременного пребывания (3 – 5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до 3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воспитанников в возрасте от 3 до 8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131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 xml:space="preserve"> /100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полного дня (8 – 12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131/</w:t>
            </w:r>
            <w:r w:rsidRPr="00A70133">
              <w:rPr>
                <w:color w:val="000000"/>
                <w:sz w:val="21"/>
                <w:szCs w:val="21"/>
              </w:rPr>
              <w:t xml:space="preserve"> че</w:t>
            </w:r>
            <w:r>
              <w:rPr>
                <w:color w:val="000000"/>
                <w:sz w:val="21"/>
                <w:szCs w:val="21"/>
              </w:rPr>
              <w:t xml:space="preserve">ловек 100% 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продленного дня (12 – 14 часов)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1.4.3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0 человек/0%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21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70133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16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 человек /7,6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человек/8,4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По присмотру и уходу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70133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16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2,7 </w:t>
            </w:r>
            <w:r w:rsidRPr="00A70133">
              <w:rPr>
                <w:color w:val="000000"/>
                <w:sz w:val="21"/>
                <w:szCs w:val="21"/>
              </w:rPr>
              <w:t>д</w:t>
            </w:r>
            <w:r>
              <w:rPr>
                <w:color w:val="000000"/>
                <w:sz w:val="21"/>
                <w:szCs w:val="21"/>
              </w:rPr>
              <w:t>ня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19</w:t>
            </w:r>
            <w:r w:rsidRPr="00A70133">
              <w:rPr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13 человек/ 68,4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 человек /63,1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человек/ 21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1.7.4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  <w:r>
              <w:rPr>
                <w:color w:val="000000"/>
                <w:sz w:val="21"/>
                <w:szCs w:val="21"/>
              </w:rPr>
              <w:t>/ 21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человек/ 52,5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Высшая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человек/ 21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1.8.2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 человек/ 31,5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человек/%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До 5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 человек/ 26,3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1.9.2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Свыше 30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 человек/ 36,8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1.10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 человек/15,8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человек/21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 человек/76,9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19 человек/100 </w:t>
            </w:r>
            <w:r w:rsidRPr="00A70133">
              <w:rPr>
                <w:color w:val="000000"/>
                <w:sz w:val="21"/>
                <w:szCs w:val="21"/>
              </w:rPr>
              <w:t>%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Default="00BC6898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19 человек/131 </w:t>
            </w:r>
            <w:r w:rsidRPr="00A70133">
              <w:rPr>
                <w:color w:val="000000"/>
                <w:sz w:val="21"/>
                <w:szCs w:val="21"/>
              </w:rPr>
              <w:t>человек</w:t>
            </w:r>
          </w:p>
          <w:p w:rsidR="00BC6898" w:rsidRPr="00A70133" w:rsidRDefault="00BC6898" w:rsidP="005D5E9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1/7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Учителя-логопеда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Логопеда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Учителя-дефектолога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1.15.6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Педагога-психолога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Инфраструктура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-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2.1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680 </w:t>
            </w:r>
            <w:r w:rsidRPr="00A70133">
              <w:rPr>
                <w:color w:val="000000"/>
                <w:sz w:val="21"/>
                <w:szCs w:val="21"/>
              </w:rPr>
              <w:t>кв. м</w:t>
            </w:r>
            <w:r>
              <w:rPr>
                <w:color w:val="000000"/>
                <w:sz w:val="21"/>
                <w:szCs w:val="21"/>
              </w:rPr>
              <w:t>/5,2 кв. м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77</w:t>
            </w:r>
            <w:r w:rsidRPr="00A70133">
              <w:rPr>
                <w:color w:val="000000"/>
                <w:sz w:val="21"/>
                <w:szCs w:val="21"/>
              </w:rPr>
              <w:t xml:space="preserve"> кв. м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2.3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2.4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  <w:tr w:rsidR="00BC6898" w:rsidRPr="00A70133">
        <w:tc>
          <w:tcPr>
            <w:tcW w:w="810" w:type="dxa"/>
            <w:tcBorders>
              <w:top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2.5</w:t>
            </w:r>
          </w:p>
        </w:tc>
        <w:tc>
          <w:tcPr>
            <w:tcW w:w="7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C6898" w:rsidRPr="00A70133" w:rsidRDefault="00BC6898" w:rsidP="00A70133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A70133">
              <w:rPr>
                <w:color w:val="000000"/>
                <w:sz w:val="21"/>
                <w:szCs w:val="21"/>
              </w:rPr>
              <w:t>да</w:t>
            </w:r>
          </w:p>
        </w:tc>
      </w:tr>
    </w:tbl>
    <w:p w:rsidR="00BC6898" w:rsidRPr="00A70133" w:rsidRDefault="00BC6898" w:rsidP="00A70133">
      <w:pPr>
        <w:spacing w:before="150" w:line="240" w:lineRule="atLeast"/>
        <w:ind w:right="75"/>
        <w:textAlignment w:val="baseline"/>
        <w:rPr>
          <w:sz w:val="21"/>
          <w:szCs w:val="21"/>
        </w:rPr>
      </w:pPr>
      <w:r w:rsidRPr="00A70133">
        <w:rPr>
          <w:rFonts w:ascii="Verdana" w:hAnsi="Verdana" w:cs="Verdana"/>
          <w:color w:val="000000"/>
          <w:sz w:val="21"/>
          <w:szCs w:val="21"/>
        </w:rPr>
        <w:t> </w:t>
      </w:r>
    </w:p>
    <w:p w:rsidR="00BC6898" w:rsidRDefault="00BC6898" w:rsidP="00A70133">
      <w:pPr>
        <w:ind w:left="-993"/>
      </w:pPr>
    </w:p>
    <w:sectPr w:rsidR="00BC6898" w:rsidSect="00F6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33"/>
    <w:rsid w:val="0003013A"/>
    <w:rsid w:val="000A3536"/>
    <w:rsid w:val="001213B5"/>
    <w:rsid w:val="00172358"/>
    <w:rsid w:val="001F7003"/>
    <w:rsid w:val="0021181D"/>
    <w:rsid w:val="00246391"/>
    <w:rsid w:val="00276175"/>
    <w:rsid w:val="003A6382"/>
    <w:rsid w:val="003F6F31"/>
    <w:rsid w:val="004016E7"/>
    <w:rsid w:val="004E1DB0"/>
    <w:rsid w:val="005418E6"/>
    <w:rsid w:val="005A1140"/>
    <w:rsid w:val="005D36D5"/>
    <w:rsid w:val="005D5E93"/>
    <w:rsid w:val="00620116"/>
    <w:rsid w:val="006561B0"/>
    <w:rsid w:val="006808AC"/>
    <w:rsid w:val="007C5DA0"/>
    <w:rsid w:val="007F5EE9"/>
    <w:rsid w:val="00824159"/>
    <w:rsid w:val="00864CE2"/>
    <w:rsid w:val="008C380B"/>
    <w:rsid w:val="0091009A"/>
    <w:rsid w:val="00932AB8"/>
    <w:rsid w:val="00996300"/>
    <w:rsid w:val="009B43AE"/>
    <w:rsid w:val="009B671B"/>
    <w:rsid w:val="00A70133"/>
    <w:rsid w:val="00B47482"/>
    <w:rsid w:val="00B527C4"/>
    <w:rsid w:val="00BC649E"/>
    <w:rsid w:val="00BC6898"/>
    <w:rsid w:val="00C41384"/>
    <w:rsid w:val="00C80532"/>
    <w:rsid w:val="00CA15D7"/>
    <w:rsid w:val="00CF5A94"/>
    <w:rsid w:val="00D355BE"/>
    <w:rsid w:val="00D8151F"/>
    <w:rsid w:val="00D942DF"/>
    <w:rsid w:val="00DD11FB"/>
    <w:rsid w:val="00DE0E31"/>
    <w:rsid w:val="00E359E3"/>
    <w:rsid w:val="00E878B8"/>
    <w:rsid w:val="00EB71D1"/>
    <w:rsid w:val="00F21C88"/>
    <w:rsid w:val="00F5208C"/>
    <w:rsid w:val="00F66CE4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A70133"/>
  </w:style>
  <w:style w:type="paragraph" w:styleId="NormalWeb">
    <w:name w:val="Normal (Web)"/>
    <w:basedOn w:val="Normal"/>
    <w:uiPriority w:val="99"/>
    <w:rsid w:val="00A701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4;&#1077;&#1090;&#1072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29</TotalTime>
  <Pages>2</Pages>
  <Words>689</Words>
  <Characters>3932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XP</cp:lastModifiedBy>
  <cp:revision>22</cp:revision>
  <cp:lastPrinted>2016-06-06T08:29:00Z</cp:lastPrinted>
  <dcterms:created xsi:type="dcterms:W3CDTF">2014-07-09T08:40:00Z</dcterms:created>
  <dcterms:modified xsi:type="dcterms:W3CDTF">2016-06-06T08:45:00Z</dcterms:modified>
</cp:coreProperties>
</file>